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383A4" w14:textId="77777777" w:rsidR="007B7606" w:rsidRPr="00545D9B" w:rsidRDefault="00625612" w:rsidP="002346DA">
      <w:pPr>
        <w:pStyle w:val="Heading5"/>
        <w:jc w:val="right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noProof/>
          <w:color w:val="FFFFFF" w:themeColor="background1"/>
        </w:rPr>
        <w:object w:dxaOrig="1440" w:dyaOrig="1440" w14:anchorId="12B8C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14.55pt;margin-top:4.5pt;width:80pt;height:74pt;z-index:-251658752">
            <v:imagedata r:id="rId7" o:title=""/>
          </v:shape>
          <o:OLEObject Type="Embed" ProgID="Word.Picture.8" ShapeID="_x0000_s1035" DrawAspect="Content" ObjectID="_1723537393" r:id="rId8"/>
        </w:object>
      </w:r>
      <w:r w:rsidR="005E53A0" w:rsidRPr="002346DA">
        <w:rPr>
          <w:rFonts w:ascii="GHEA Grapalat" w:hAnsi="GHEA Grapalat"/>
          <w:color w:val="FFFFFF" w:themeColor="background1"/>
        </w:rPr>
        <w:t>600.0</w:t>
      </w:r>
      <w:r w:rsidR="00C72007" w:rsidRPr="002346DA">
        <w:rPr>
          <w:rFonts w:ascii="GHEA Grapalat" w:hAnsi="GHEA Grapalat"/>
          <w:color w:val="FFFFFF" w:themeColor="background1"/>
        </w:rPr>
        <w:t>37</w:t>
      </w:r>
      <w:r w:rsidR="005E53A0" w:rsidRPr="00545D9B">
        <w:rPr>
          <w:rFonts w:ascii="GHEA Grapalat" w:hAnsi="GHEA Grapalat"/>
          <w:color w:val="FFFFFF" w:themeColor="background1"/>
        </w:rPr>
        <w:t>.</w:t>
      </w:r>
      <w:r w:rsidR="00C72007" w:rsidRPr="00545D9B">
        <w:rPr>
          <w:rFonts w:ascii="GHEA Grapalat" w:hAnsi="GHEA Grapalat"/>
          <w:color w:val="FFFFFF" w:themeColor="background1"/>
        </w:rPr>
        <w:t>2</w:t>
      </w:r>
      <w:r w:rsidR="00042A10" w:rsidRPr="00545D9B">
        <w:rPr>
          <w:rFonts w:ascii="GHEA Grapalat" w:hAnsi="GHEA Grapalat"/>
          <w:color w:val="FFFFFF" w:themeColor="background1"/>
          <w:lang w:val="hy-AM"/>
        </w:rPr>
        <w:t>1</w:t>
      </w:r>
      <w:r w:rsidR="005E53A0" w:rsidRPr="00545D9B">
        <w:rPr>
          <w:rFonts w:ascii="GHEA Grapalat" w:hAnsi="GHEA Grapalat"/>
          <w:color w:val="FFFFFF" w:themeColor="background1"/>
        </w:rPr>
        <w:t>.</w:t>
      </w:r>
      <w:r w:rsidR="00C72007" w:rsidRPr="00545D9B">
        <w:rPr>
          <w:rFonts w:ascii="GHEA Grapalat" w:hAnsi="GHEA Grapalat"/>
          <w:color w:val="FFFFFF" w:themeColor="background1"/>
        </w:rPr>
        <w:t>10</w:t>
      </w:r>
      <w:r w:rsidR="005E53A0" w:rsidRPr="00545D9B">
        <w:rPr>
          <w:rFonts w:ascii="GHEA Grapalat" w:hAnsi="GHEA Grapalat"/>
          <w:color w:val="FFFFFF" w:themeColor="background1"/>
        </w:rPr>
        <w:t xml:space="preserve">.21      </w:t>
      </w:r>
      <w:r w:rsidR="005E53A0" w:rsidRPr="00545D9B">
        <w:rPr>
          <w:rFonts w:ascii="GHEA Grapalat" w:hAnsi="GHEA Grapalat"/>
        </w:rPr>
        <w:t xml:space="preserve">                                             </w:t>
      </w:r>
      <w:r w:rsidR="005E53A0" w:rsidRPr="00545D9B">
        <w:rPr>
          <w:rFonts w:ascii="GHEA Grapalat" w:hAnsi="GHEA Grapalat"/>
          <w:sz w:val="28"/>
          <w:szCs w:val="28"/>
        </w:rPr>
        <w:t xml:space="preserve">      </w:t>
      </w:r>
      <w:r w:rsidR="00807719" w:rsidRPr="00545D9B">
        <w:rPr>
          <w:rFonts w:ascii="GHEA Grapalat" w:hAnsi="GHEA Grapalat"/>
          <w:sz w:val="28"/>
          <w:szCs w:val="28"/>
        </w:rPr>
        <w:t xml:space="preserve">         </w:t>
      </w:r>
      <w:r w:rsidR="005E53A0" w:rsidRPr="00545D9B">
        <w:rPr>
          <w:rFonts w:ascii="GHEA Grapalat" w:hAnsi="GHEA Grapalat"/>
          <w:sz w:val="28"/>
          <w:szCs w:val="28"/>
        </w:rPr>
        <w:t xml:space="preserve">     </w:t>
      </w:r>
      <w:r w:rsidR="0073306F" w:rsidRPr="00545D9B">
        <w:rPr>
          <w:rFonts w:ascii="GHEA Grapalat" w:hAnsi="GHEA Grapalat"/>
          <w:sz w:val="28"/>
          <w:szCs w:val="28"/>
        </w:rPr>
        <w:t>ՆԱԽԱԳԻԾ</w:t>
      </w:r>
    </w:p>
    <w:p w14:paraId="6FADD67C" w14:textId="77777777" w:rsidR="003853F3" w:rsidRPr="00545D9B" w:rsidRDefault="003853F3" w:rsidP="004803C3">
      <w:pPr>
        <w:pStyle w:val="600"/>
        <w:tabs>
          <w:tab w:val="left" w:pos="7890"/>
        </w:tabs>
        <w:rPr>
          <w:rFonts w:ascii="GHEA Grapalat" w:hAnsi="GHEA Grapalat"/>
          <w:sz w:val="24"/>
          <w:szCs w:val="24"/>
        </w:rPr>
      </w:pPr>
    </w:p>
    <w:p w14:paraId="7B0A3DD1" w14:textId="77777777" w:rsidR="007B7606" w:rsidRPr="00545D9B" w:rsidRDefault="003062E4">
      <w:pPr>
        <w:pStyle w:val="voroshum"/>
        <w:rPr>
          <w:rFonts w:ascii="GHEA Grapalat" w:hAnsi="GHEA Grapalat"/>
        </w:rPr>
      </w:pPr>
      <w:r w:rsidRPr="00545D9B">
        <w:rPr>
          <w:rFonts w:ascii="GHEA Grapalat" w:hAnsi="GHEA Grapalat"/>
        </w:rPr>
        <w:t>ՀԱՅԱՍՏԱՆԻ</w:t>
      </w:r>
      <w:r w:rsidR="007B7606" w:rsidRPr="00545D9B">
        <w:rPr>
          <w:rFonts w:ascii="GHEA Grapalat" w:hAnsi="GHEA Grapalat"/>
        </w:rPr>
        <w:t xml:space="preserve"> </w:t>
      </w:r>
      <w:r w:rsidRPr="00545D9B">
        <w:rPr>
          <w:rFonts w:ascii="GHEA Grapalat" w:hAnsi="GHEA Grapalat"/>
        </w:rPr>
        <w:t>ՀԱՆՐԱՊԵՏՈՒԹՅԱՆ</w:t>
      </w:r>
      <w:r w:rsidR="007B7606" w:rsidRPr="00545D9B">
        <w:rPr>
          <w:rFonts w:ascii="GHEA Grapalat" w:hAnsi="GHEA Grapalat"/>
        </w:rPr>
        <w:br/>
      </w:r>
      <w:r w:rsidRPr="00545D9B">
        <w:rPr>
          <w:rFonts w:ascii="GHEA Grapalat" w:hAnsi="GHEA Grapalat"/>
        </w:rPr>
        <w:t>ՀԱՆՐԱՅԻՆ</w:t>
      </w:r>
      <w:r w:rsidR="007B7606" w:rsidRPr="00545D9B">
        <w:rPr>
          <w:rFonts w:ascii="GHEA Grapalat" w:hAnsi="GHEA Grapalat"/>
        </w:rPr>
        <w:t xml:space="preserve"> </w:t>
      </w:r>
      <w:r w:rsidRPr="00545D9B">
        <w:rPr>
          <w:rFonts w:ascii="GHEA Grapalat" w:hAnsi="GHEA Grapalat"/>
        </w:rPr>
        <w:t>ԾԱՌԱՅՈՒԹՅՈՒՆՆԵՐԸ</w:t>
      </w:r>
      <w:r w:rsidR="007B7606" w:rsidRPr="00545D9B">
        <w:rPr>
          <w:rFonts w:ascii="GHEA Grapalat" w:hAnsi="GHEA Grapalat"/>
        </w:rPr>
        <w:t xml:space="preserve"> </w:t>
      </w:r>
      <w:r w:rsidRPr="00545D9B">
        <w:rPr>
          <w:rFonts w:ascii="GHEA Grapalat" w:hAnsi="GHEA Grapalat"/>
        </w:rPr>
        <w:t>ԿԱՐԳԱՎՈՐՈՂ</w:t>
      </w:r>
      <w:r w:rsidR="007B7606" w:rsidRPr="00545D9B">
        <w:rPr>
          <w:rFonts w:ascii="GHEA Grapalat" w:hAnsi="GHEA Grapalat"/>
        </w:rPr>
        <w:t xml:space="preserve"> </w:t>
      </w:r>
      <w:r w:rsidRPr="00545D9B">
        <w:rPr>
          <w:rFonts w:ascii="GHEA Grapalat" w:hAnsi="GHEA Grapalat"/>
        </w:rPr>
        <w:t>ՀԱՆՁՆԱԺՈՂՈՎ</w:t>
      </w:r>
    </w:p>
    <w:p w14:paraId="52F274FC" w14:textId="77777777" w:rsidR="007B7606" w:rsidRPr="00545D9B" w:rsidRDefault="003062E4">
      <w:pPr>
        <w:pStyle w:val="voroshum2"/>
        <w:rPr>
          <w:rFonts w:ascii="GHEA Grapalat" w:hAnsi="GHEA Grapalat"/>
          <w:sz w:val="32"/>
          <w:szCs w:val="32"/>
        </w:rPr>
      </w:pPr>
      <w:r w:rsidRPr="00545D9B">
        <w:rPr>
          <w:rFonts w:ascii="GHEA Grapalat" w:hAnsi="GHEA Grapalat"/>
          <w:sz w:val="32"/>
          <w:szCs w:val="32"/>
        </w:rPr>
        <w:t>Ո</w:t>
      </w:r>
      <w:r w:rsidR="007B7606" w:rsidRPr="00545D9B">
        <w:rPr>
          <w:rFonts w:ascii="GHEA Grapalat" w:hAnsi="GHEA Grapalat"/>
          <w:sz w:val="32"/>
          <w:szCs w:val="32"/>
        </w:rPr>
        <w:t xml:space="preserve"> </w:t>
      </w:r>
      <w:r w:rsidRPr="00545D9B">
        <w:rPr>
          <w:rFonts w:ascii="GHEA Grapalat" w:hAnsi="GHEA Grapalat"/>
          <w:sz w:val="32"/>
          <w:szCs w:val="32"/>
        </w:rPr>
        <w:t>Ր</w:t>
      </w:r>
      <w:r w:rsidR="007B7606" w:rsidRPr="00545D9B">
        <w:rPr>
          <w:rFonts w:ascii="GHEA Grapalat" w:hAnsi="GHEA Grapalat"/>
          <w:sz w:val="32"/>
          <w:szCs w:val="32"/>
        </w:rPr>
        <w:t xml:space="preserve"> </w:t>
      </w:r>
      <w:r w:rsidRPr="00545D9B">
        <w:rPr>
          <w:rFonts w:ascii="GHEA Grapalat" w:hAnsi="GHEA Grapalat"/>
          <w:sz w:val="32"/>
          <w:szCs w:val="32"/>
        </w:rPr>
        <w:t>Ո</w:t>
      </w:r>
      <w:r w:rsidR="007B7606" w:rsidRPr="00545D9B">
        <w:rPr>
          <w:rFonts w:ascii="GHEA Grapalat" w:hAnsi="GHEA Grapalat"/>
          <w:sz w:val="32"/>
          <w:szCs w:val="32"/>
        </w:rPr>
        <w:t xml:space="preserve"> </w:t>
      </w:r>
      <w:r w:rsidRPr="00545D9B">
        <w:rPr>
          <w:rFonts w:ascii="GHEA Grapalat" w:hAnsi="GHEA Grapalat"/>
          <w:sz w:val="32"/>
          <w:szCs w:val="32"/>
        </w:rPr>
        <w:t>Շ</w:t>
      </w:r>
      <w:r w:rsidR="007B7606" w:rsidRPr="00545D9B">
        <w:rPr>
          <w:rFonts w:ascii="GHEA Grapalat" w:hAnsi="GHEA Grapalat"/>
          <w:sz w:val="32"/>
          <w:szCs w:val="32"/>
        </w:rPr>
        <w:t xml:space="preserve"> </w:t>
      </w:r>
      <w:r w:rsidRPr="00545D9B">
        <w:rPr>
          <w:rFonts w:ascii="GHEA Grapalat" w:hAnsi="GHEA Grapalat"/>
          <w:sz w:val="32"/>
          <w:szCs w:val="32"/>
        </w:rPr>
        <w:t>Ո</w:t>
      </w:r>
      <w:r w:rsidR="001F2B24" w:rsidRPr="00545D9B">
        <w:rPr>
          <w:rFonts w:ascii="GHEA Grapalat" w:hAnsi="GHEA Grapalat"/>
          <w:sz w:val="32"/>
          <w:szCs w:val="32"/>
          <w:lang w:val="hy-AM"/>
        </w:rPr>
        <w:t xml:space="preserve"> </w:t>
      </w:r>
      <w:r w:rsidRPr="00545D9B">
        <w:rPr>
          <w:rFonts w:ascii="GHEA Grapalat" w:hAnsi="GHEA Grapalat"/>
          <w:sz w:val="32"/>
          <w:szCs w:val="32"/>
        </w:rPr>
        <w:t>Ւ</w:t>
      </w:r>
      <w:r w:rsidR="007B7606" w:rsidRPr="00545D9B">
        <w:rPr>
          <w:rFonts w:ascii="GHEA Grapalat" w:hAnsi="GHEA Grapalat"/>
          <w:sz w:val="32"/>
          <w:szCs w:val="32"/>
        </w:rPr>
        <w:t xml:space="preserve"> </w:t>
      </w:r>
      <w:r w:rsidRPr="00545D9B">
        <w:rPr>
          <w:rFonts w:ascii="GHEA Grapalat" w:hAnsi="GHEA Grapalat"/>
          <w:sz w:val="32"/>
          <w:szCs w:val="32"/>
        </w:rPr>
        <w:t>Մ</w:t>
      </w:r>
    </w:p>
    <w:p w14:paraId="3A7EBD57" w14:textId="77777777" w:rsidR="006065DB" w:rsidRPr="00545D9B" w:rsidRDefault="006065DB" w:rsidP="005E53A0">
      <w:pPr>
        <w:pStyle w:val="voroshum2"/>
        <w:spacing w:before="0"/>
        <w:rPr>
          <w:rFonts w:ascii="GHEA Grapalat" w:hAnsi="GHEA Grapalat"/>
          <w:sz w:val="20"/>
          <w:szCs w:val="20"/>
        </w:rPr>
      </w:pPr>
    </w:p>
    <w:p w14:paraId="2B328B9F" w14:textId="366C7285" w:rsidR="007B7606" w:rsidRPr="00545D9B" w:rsidRDefault="00807719" w:rsidP="006065DB">
      <w:pPr>
        <w:pStyle w:val="data"/>
        <w:spacing w:line="240" w:lineRule="auto"/>
        <w:rPr>
          <w:rFonts w:ascii="GHEA Grapalat" w:hAnsi="GHEA Grapalat"/>
          <w:sz w:val="24"/>
          <w:szCs w:val="24"/>
          <w:lang w:val="af-ZA"/>
        </w:rPr>
      </w:pPr>
      <w:r w:rsidRPr="00545D9B">
        <w:rPr>
          <w:rFonts w:ascii="GHEA Grapalat" w:hAnsi="GHEA Grapalat"/>
          <w:sz w:val="24"/>
          <w:szCs w:val="24"/>
        </w:rPr>
        <w:t>__</w:t>
      </w:r>
      <w:r w:rsidR="0054188B" w:rsidRPr="00545D9B">
        <w:rPr>
          <w:rFonts w:ascii="GHEA Grapalat" w:hAnsi="GHEA Grapalat"/>
          <w:sz w:val="24"/>
          <w:szCs w:val="24"/>
        </w:rPr>
        <w:t xml:space="preserve"> </w:t>
      </w:r>
      <w:r w:rsidRPr="00545D9B">
        <w:rPr>
          <w:rFonts w:ascii="GHEA Grapalat" w:hAnsi="GHEA Grapalat"/>
          <w:sz w:val="24"/>
          <w:szCs w:val="24"/>
        </w:rPr>
        <w:t>____</w:t>
      </w:r>
      <w:r w:rsidR="00486BBF">
        <w:rPr>
          <w:rFonts w:ascii="GHEA Grapalat" w:hAnsi="GHEA Grapalat"/>
          <w:sz w:val="24"/>
          <w:szCs w:val="24"/>
        </w:rPr>
        <w:t>_____</w:t>
      </w:r>
      <w:r w:rsidR="00277087" w:rsidRPr="00545D9B">
        <w:rPr>
          <w:rFonts w:ascii="GHEA Grapalat" w:hAnsi="GHEA Grapalat"/>
          <w:sz w:val="24"/>
          <w:szCs w:val="24"/>
        </w:rPr>
        <w:t xml:space="preserve"> </w:t>
      </w:r>
      <w:r w:rsidR="004803C3" w:rsidRPr="00545D9B">
        <w:rPr>
          <w:rFonts w:ascii="GHEA Grapalat" w:hAnsi="GHEA Grapalat"/>
          <w:sz w:val="24"/>
          <w:szCs w:val="24"/>
        </w:rPr>
        <w:t>20</w:t>
      </w:r>
      <w:r w:rsidR="005E53A0" w:rsidRPr="00545D9B">
        <w:rPr>
          <w:rFonts w:ascii="GHEA Grapalat" w:hAnsi="GHEA Grapalat"/>
          <w:sz w:val="24"/>
          <w:szCs w:val="24"/>
        </w:rPr>
        <w:t>2</w:t>
      </w:r>
      <w:r w:rsidRPr="00545D9B">
        <w:rPr>
          <w:rFonts w:ascii="GHEA Grapalat" w:hAnsi="GHEA Grapalat"/>
          <w:sz w:val="24"/>
          <w:szCs w:val="24"/>
        </w:rPr>
        <w:t>2</w:t>
      </w:r>
      <w:r w:rsidR="007B7606" w:rsidRPr="00545D9B">
        <w:rPr>
          <w:rFonts w:ascii="GHEA Grapalat" w:hAnsi="GHEA Grapalat"/>
          <w:sz w:val="24"/>
          <w:szCs w:val="24"/>
        </w:rPr>
        <w:t xml:space="preserve"> </w:t>
      </w:r>
      <w:r w:rsidR="003062E4" w:rsidRPr="00545D9B">
        <w:rPr>
          <w:rFonts w:ascii="GHEA Grapalat" w:hAnsi="GHEA Grapalat"/>
          <w:sz w:val="24"/>
          <w:szCs w:val="24"/>
        </w:rPr>
        <w:t>թվականի</w:t>
      </w:r>
      <w:r w:rsidR="007B7606" w:rsidRPr="00545D9B">
        <w:rPr>
          <w:rFonts w:ascii="GHEA Grapalat" w:hAnsi="GHEA Grapalat"/>
          <w:sz w:val="24"/>
          <w:szCs w:val="24"/>
        </w:rPr>
        <w:t xml:space="preserve"> №</w:t>
      </w:r>
      <w:r w:rsidRPr="00545D9B">
        <w:rPr>
          <w:rFonts w:ascii="GHEA Grapalat" w:hAnsi="GHEA Grapalat"/>
          <w:sz w:val="24"/>
          <w:szCs w:val="24"/>
        </w:rPr>
        <w:t>___</w:t>
      </w:r>
      <w:r w:rsidR="001D7500" w:rsidRPr="00545D9B">
        <w:rPr>
          <w:rFonts w:ascii="GHEA Grapalat" w:hAnsi="GHEA Grapalat"/>
          <w:sz w:val="24"/>
          <w:szCs w:val="24"/>
        </w:rPr>
        <w:t>Ն</w:t>
      </w:r>
      <w:r w:rsidR="007B7606" w:rsidRPr="00545D9B">
        <w:rPr>
          <w:rFonts w:ascii="GHEA Grapalat" w:hAnsi="GHEA Grapalat"/>
          <w:sz w:val="24"/>
          <w:szCs w:val="24"/>
        </w:rPr>
        <w:br/>
      </w:r>
      <w:r w:rsidR="003062E4" w:rsidRPr="00545D9B">
        <w:rPr>
          <w:rFonts w:ascii="GHEA Grapalat" w:hAnsi="GHEA Grapalat"/>
          <w:sz w:val="24"/>
          <w:szCs w:val="24"/>
          <w:lang w:val="af-ZA"/>
        </w:rPr>
        <w:t>ք</w:t>
      </w:r>
      <w:r w:rsidR="007B7606" w:rsidRPr="00545D9B">
        <w:rPr>
          <w:rFonts w:ascii="GHEA Grapalat" w:hAnsi="GHEA Grapalat"/>
          <w:sz w:val="24"/>
          <w:szCs w:val="24"/>
          <w:lang w:val="af-ZA"/>
        </w:rPr>
        <w:t xml:space="preserve">. </w:t>
      </w:r>
      <w:r w:rsidR="003062E4" w:rsidRPr="00545D9B">
        <w:rPr>
          <w:rFonts w:ascii="GHEA Grapalat" w:hAnsi="GHEA Grapalat"/>
          <w:sz w:val="24"/>
          <w:szCs w:val="24"/>
          <w:lang w:val="af-ZA"/>
        </w:rPr>
        <w:t>Երևան</w:t>
      </w:r>
    </w:p>
    <w:p w14:paraId="4D232482" w14:textId="77777777" w:rsidR="007B7606" w:rsidRPr="00545D9B" w:rsidRDefault="007B7606">
      <w:pPr>
        <w:pStyle w:val="Title"/>
        <w:rPr>
          <w:rFonts w:ascii="GHEA Grapalat" w:hAnsi="GHEA Grapalat"/>
          <w:sz w:val="24"/>
          <w:szCs w:val="24"/>
          <w:lang w:val="af-ZA"/>
        </w:rPr>
      </w:pPr>
    </w:p>
    <w:p w14:paraId="583C6F95" w14:textId="77777777" w:rsidR="0073306F" w:rsidRPr="00545D9B" w:rsidRDefault="0073306F" w:rsidP="0073306F">
      <w:pPr>
        <w:jc w:val="center"/>
        <w:rPr>
          <w:rFonts w:ascii="GHEA Grapalat" w:hAnsi="GHEA Grapalat" w:cs="Sylfaen"/>
          <w:b/>
          <w:kern w:val="28"/>
          <w:lang w:val="af-ZA"/>
        </w:rPr>
      </w:pPr>
      <w:r w:rsidRPr="00545D9B">
        <w:rPr>
          <w:rFonts w:ascii="GHEA Grapalat" w:hAnsi="GHEA Grapalat" w:cs="Sylfaen"/>
          <w:b/>
          <w:kern w:val="28"/>
          <w:lang w:val="af-ZA"/>
        </w:rPr>
        <w:t xml:space="preserve">ՀԱՅԱՍՏԱՆԻ ՀԱՆՐԱՊԵՏՈՒԹՅԱՆ ՀԱՆՐԱՅԻՆ ԾԱՌԱՅՈՒԹՅՈՒՆՆԵՐԸ ԿԱՐԳԱՎՈՐՈՂ ՀԱՆՁՆԱԺՈՂՈՎԻ 2016 ԹՎԱԿԱՆԻ ՆՈՅԵՄԲԵՐԻ 30-Ի </w:t>
      </w:r>
      <w:r w:rsidRPr="00545D9B">
        <w:rPr>
          <w:rFonts w:ascii="GHEA Grapalat" w:hAnsi="GHEA Grapalat" w:cs="Sylfaen"/>
          <w:b/>
          <w:lang w:val="af-ZA"/>
        </w:rPr>
        <w:t>№378</w:t>
      </w:r>
      <w:r w:rsidRPr="00545D9B">
        <w:rPr>
          <w:rFonts w:ascii="GHEA Grapalat" w:hAnsi="GHEA Grapalat" w:cs="Sylfaen"/>
          <w:b/>
          <w:kern w:val="28"/>
          <w:lang w:val="af-ZA"/>
        </w:rPr>
        <w:t xml:space="preserve">Ն ՈՐՈՇՄԱՆ ՄԵՋ </w:t>
      </w:r>
      <w:r w:rsidR="00807719" w:rsidRPr="00545D9B">
        <w:rPr>
          <w:rFonts w:ascii="GHEA Grapalat" w:hAnsi="GHEA Grapalat" w:cs="Sylfaen"/>
          <w:b/>
          <w:kern w:val="28"/>
          <w:lang w:val="af-ZA"/>
        </w:rPr>
        <w:t>ՓՈՓՈԽՈՒԹՅՈՒՆՆԵՐ ԵՎ ԼՐԱՑՈՒՄՆԵՐ</w:t>
      </w:r>
      <w:r w:rsidRPr="00545D9B">
        <w:rPr>
          <w:rFonts w:ascii="GHEA Grapalat" w:hAnsi="GHEA Grapalat" w:cs="Sylfaen"/>
          <w:b/>
          <w:kern w:val="28"/>
          <w:lang w:val="af-ZA"/>
        </w:rPr>
        <w:t xml:space="preserve"> ԿԱՏԱՐԵԼՈՒ ՄԱՍԻՆ </w:t>
      </w:r>
    </w:p>
    <w:p w14:paraId="21919799" w14:textId="77777777" w:rsidR="007B7606" w:rsidRPr="00545D9B" w:rsidRDefault="007B7606" w:rsidP="0073306F">
      <w:pPr>
        <w:pStyle w:val="Title"/>
        <w:rPr>
          <w:rFonts w:ascii="GHEA Grapalat" w:hAnsi="GHEA Grapalat"/>
          <w:sz w:val="24"/>
          <w:szCs w:val="24"/>
          <w:lang w:val="af-ZA"/>
        </w:rPr>
      </w:pPr>
    </w:p>
    <w:p w14:paraId="697194B5" w14:textId="77777777" w:rsidR="0073306F" w:rsidRPr="00545D9B" w:rsidRDefault="0073306F" w:rsidP="00C63122">
      <w:pPr>
        <w:spacing w:line="360" w:lineRule="auto"/>
        <w:ind w:firstLine="426"/>
        <w:jc w:val="both"/>
        <w:rPr>
          <w:rFonts w:ascii="GHEA Grapalat" w:hAnsi="GHEA Grapalat" w:cs="Sylfaen"/>
          <w:lang w:val="af-ZA"/>
        </w:rPr>
      </w:pPr>
      <w:r w:rsidRPr="00545D9B">
        <w:rPr>
          <w:rFonts w:ascii="GHEA Grapalat" w:hAnsi="GHEA Grapalat" w:cs="Sylfaen"/>
          <w:lang w:val="af-ZA"/>
        </w:rPr>
        <w:t>Հիմք ընդունելով «</w:t>
      </w:r>
      <w:r w:rsidRPr="00545D9B">
        <w:rPr>
          <w:rFonts w:ascii="GHEA Grapalat" w:hAnsi="GHEA Grapalat" w:cs="Sylfaen"/>
          <w:lang w:val="hy-AM"/>
        </w:rPr>
        <w:t>Նորմատիվ ի</w:t>
      </w:r>
      <w:r w:rsidRPr="00545D9B">
        <w:rPr>
          <w:rFonts w:ascii="GHEA Grapalat" w:hAnsi="GHEA Grapalat" w:cs="Sylfaen"/>
          <w:lang w:val="af-ZA"/>
        </w:rPr>
        <w:t xml:space="preserve">րավական ակտերի մասին» օրենքի </w:t>
      </w:r>
      <w:r w:rsidRPr="00545D9B">
        <w:rPr>
          <w:rFonts w:ascii="GHEA Grapalat" w:hAnsi="GHEA Grapalat" w:cs="Sylfaen"/>
          <w:lang w:val="hy-AM"/>
        </w:rPr>
        <w:t>33</w:t>
      </w:r>
      <w:r w:rsidRPr="00545D9B">
        <w:rPr>
          <w:rFonts w:ascii="GHEA Grapalat" w:hAnsi="GHEA Grapalat" w:cs="Sylfaen"/>
          <w:lang w:val="af-ZA"/>
        </w:rPr>
        <w:t xml:space="preserve">-րդ </w:t>
      </w:r>
      <w:r w:rsidRPr="00545D9B">
        <w:rPr>
          <w:rFonts w:ascii="GHEA Grapalat" w:hAnsi="GHEA Grapalat" w:cs="Sylfaen"/>
          <w:lang w:val="hy-AM"/>
        </w:rPr>
        <w:t xml:space="preserve">և 34-րդ </w:t>
      </w:r>
      <w:r w:rsidRPr="00545D9B">
        <w:rPr>
          <w:rFonts w:ascii="GHEA Grapalat" w:hAnsi="GHEA Grapalat" w:cs="Sylfaen"/>
          <w:lang w:val="af-ZA"/>
        </w:rPr>
        <w:t>հոդված</w:t>
      </w:r>
      <w:r w:rsidRPr="00545D9B">
        <w:rPr>
          <w:rFonts w:ascii="GHEA Grapalat" w:hAnsi="GHEA Grapalat" w:cs="Sylfaen"/>
          <w:lang w:val="hy-AM"/>
        </w:rPr>
        <w:t>ները</w:t>
      </w:r>
      <w:r w:rsidRPr="00545D9B">
        <w:rPr>
          <w:rFonts w:ascii="GHEA Grapalat" w:hAnsi="GHEA Grapalat" w:cs="Sylfaen"/>
          <w:lang w:val="af-ZA"/>
        </w:rPr>
        <w:t xml:space="preserve">` Հայաստանի Հանրապետության հանրային ծառայությունները կարգավորող հանձնաժողովը </w:t>
      </w:r>
      <w:r w:rsidRPr="00545D9B">
        <w:rPr>
          <w:rFonts w:ascii="GHEA Grapalat" w:hAnsi="GHEA Grapalat" w:cs="Sylfaen"/>
          <w:b/>
          <w:lang w:val="af-ZA"/>
        </w:rPr>
        <w:t>որոշում է.</w:t>
      </w:r>
    </w:p>
    <w:p w14:paraId="4562D293" w14:textId="76EB1C7B" w:rsidR="0073306F" w:rsidRPr="00545D9B" w:rsidRDefault="0073306F" w:rsidP="00C63122">
      <w:pPr>
        <w:numPr>
          <w:ilvl w:val="0"/>
          <w:numId w:val="15"/>
        </w:numPr>
        <w:tabs>
          <w:tab w:val="clear" w:pos="720"/>
          <w:tab w:val="num" w:pos="-4678"/>
        </w:tabs>
        <w:spacing w:line="360" w:lineRule="auto"/>
        <w:ind w:left="0" w:firstLine="426"/>
        <w:jc w:val="both"/>
        <w:rPr>
          <w:rFonts w:ascii="GHEA Grapalat" w:hAnsi="GHEA Grapalat" w:cs="Sylfaen"/>
          <w:lang w:val="af-ZA"/>
        </w:rPr>
      </w:pPr>
      <w:r w:rsidRPr="00545D9B">
        <w:rPr>
          <w:rFonts w:ascii="GHEA Grapalat" w:hAnsi="GHEA Grapalat" w:cs="Sylfaen"/>
          <w:lang w:val="af-ZA"/>
        </w:rPr>
        <w:t>Հայաստանի Հանրապետության հանրային ծառայությունները կարգավորող հանձնաժողովի 2016 թվականի նոյեմբերի 30-ի «Խմելու ջրի մատակարարման և ջրահեռացման (կեղտաջրերի մաքրման) ծառայությունների մատուցման կանոնները</w:t>
      </w:r>
      <w:r w:rsidR="007C0405" w:rsidRPr="00545D9B">
        <w:rPr>
          <w:rFonts w:ascii="GHEA Grapalat" w:hAnsi="GHEA Grapalat" w:cs="Sylfaen"/>
          <w:lang w:val="af-ZA"/>
        </w:rPr>
        <w:t xml:space="preserve"> սահմանելու մասին» №378Ն որոշմա</w:t>
      </w:r>
      <w:r w:rsidR="007C0405" w:rsidRPr="00545D9B">
        <w:rPr>
          <w:rFonts w:ascii="GHEA Grapalat" w:hAnsi="GHEA Grapalat" w:cs="Sylfaen"/>
          <w:lang w:val="hy-AM"/>
        </w:rPr>
        <w:t>մբ</w:t>
      </w:r>
      <w:r w:rsidR="007C0405" w:rsidRPr="00545D9B">
        <w:rPr>
          <w:rFonts w:ascii="GHEA Grapalat" w:hAnsi="GHEA Grapalat" w:cs="Sylfaen"/>
          <w:lang w:val="af-ZA"/>
        </w:rPr>
        <w:t xml:space="preserve"> սահմանված</w:t>
      </w:r>
      <w:r w:rsidRPr="00545D9B">
        <w:rPr>
          <w:rFonts w:ascii="GHEA Grapalat" w:hAnsi="GHEA Grapalat" w:cs="Sylfaen"/>
          <w:lang w:val="af-ZA"/>
        </w:rPr>
        <w:t xml:space="preserve"> խմելու ջրի մատակարարման և ջրահեռացման (կեղտաջրերի մաքրման) ծառայությունների մատուցման կ</w:t>
      </w:r>
      <w:r w:rsidR="007C0405" w:rsidRPr="00545D9B">
        <w:rPr>
          <w:rFonts w:ascii="GHEA Grapalat" w:hAnsi="GHEA Grapalat" w:cs="Sylfaen"/>
          <w:lang w:val="af-ZA"/>
        </w:rPr>
        <w:t>անոններում (այսուհետ՝ Կանոններ)</w:t>
      </w:r>
      <w:r w:rsidRPr="00545D9B">
        <w:rPr>
          <w:rFonts w:ascii="GHEA Grapalat" w:hAnsi="GHEA Grapalat" w:cs="Sylfaen"/>
          <w:lang w:val="af-ZA"/>
        </w:rPr>
        <w:t xml:space="preserve"> կ</w:t>
      </w:r>
      <w:r w:rsidR="0030081B" w:rsidRPr="00545D9B">
        <w:rPr>
          <w:rFonts w:ascii="GHEA Grapalat" w:hAnsi="GHEA Grapalat" w:cs="Sylfaen"/>
          <w:lang w:val="af-ZA"/>
        </w:rPr>
        <w:t>ատարել հետևյալ փոփոխությունները</w:t>
      </w:r>
      <w:r w:rsidR="0030081B" w:rsidRPr="00545D9B">
        <w:rPr>
          <w:rFonts w:ascii="GHEA Grapalat" w:hAnsi="GHEA Grapalat" w:cs="Sylfaen"/>
          <w:lang w:val="hy-AM"/>
        </w:rPr>
        <w:t xml:space="preserve"> և</w:t>
      </w:r>
      <w:r w:rsidR="0030081B" w:rsidRPr="00545D9B">
        <w:rPr>
          <w:rFonts w:ascii="GHEA Grapalat" w:hAnsi="GHEA Grapalat" w:cs="Sylfaen"/>
          <w:lang w:val="af-ZA"/>
        </w:rPr>
        <w:t xml:space="preserve"> լրացումները</w:t>
      </w:r>
      <w:r w:rsidR="002A5C46" w:rsidRPr="00545D9B">
        <w:rPr>
          <w:rFonts w:ascii="GHEA Grapalat" w:hAnsi="GHEA Grapalat" w:cs="Sylfaen"/>
          <w:lang w:val="af-ZA"/>
        </w:rPr>
        <w:t>.</w:t>
      </w:r>
    </w:p>
    <w:p w14:paraId="7B351DAD" w14:textId="77777777" w:rsidR="00AB7892" w:rsidRPr="00545D9B" w:rsidRDefault="00AB7892" w:rsidP="00C63122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af-ZA"/>
        </w:rPr>
      </w:pPr>
      <w:r w:rsidRPr="00545D9B">
        <w:rPr>
          <w:rFonts w:ascii="GHEA Grapalat" w:hAnsi="GHEA Grapalat" w:cs="Sylfaen"/>
          <w:lang w:val="af-ZA"/>
        </w:rPr>
        <w:t>Կանոնների 2-րդ կետ</w:t>
      </w:r>
      <w:r w:rsidRPr="00545D9B">
        <w:rPr>
          <w:rFonts w:ascii="GHEA Grapalat" w:hAnsi="GHEA Grapalat" w:cs="Sylfaen"/>
          <w:lang w:val="hy-AM"/>
        </w:rPr>
        <w:t>ի 2-րդ ենթակետը</w:t>
      </w:r>
      <w:r w:rsidRPr="00545D9B">
        <w:rPr>
          <w:rFonts w:ascii="GHEA Grapalat" w:hAnsi="GHEA Grapalat" w:cs="Sylfaen"/>
          <w:lang w:val="af-ZA"/>
        </w:rPr>
        <w:t xml:space="preserve">  շարադրել հետևյալ խմբագրությամբ.</w:t>
      </w:r>
    </w:p>
    <w:p w14:paraId="3FC0729B" w14:textId="77777777" w:rsidR="00AB7892" w:rsidRPr="00545D9B" w:rsidRDefault="00AB7892" w:rsidP="00C63122">
      <w:pPr>
        <w:pStyle w:val="gam"/>
        <w:tabs>
          <w:tab w:val="clear" w:pos="737"/>
        </w:tabs>
        <w:spacing w:line="360" w:lineRule="auto"/>
        <w:jc w:val="both"/>
        <w:rPr>
          <w:rFonts w:ascii="GHEA Grapalat" w:hAnsi="GHEA Grapalat" w:cs="Sylfaen"/>
          <w:sz w:val="24"/>
        </w:rPr>
      </w:pPr>
      <w:r w:rsidRPr="00545D9B">
        <w:rPr>
          <w:rFonts w:ascii="GHEA Grapalat" w:hAnsi="GHEA Grapalat" w:cs="Sylfaen"/>
          <w:sz w:val="24"/>
        </w:rPr>
        <w:t>«2) Խմելու ջուր՝</w:t>
      </w:r>
      <w:r w:rsidRPr="00545D9B">
        <w:rPr>
          <w:rFonts w:ascii="Calibri" w:hAnsi="Calibri" w:cs="Calibri"/>
          <w:sz w:val="24"/>
        </w:rPr>
        <w:t> </w:t>
      </w:r>
      <w:r w:rsidRPr="00545D9B">
        <w:rPr>
          <w:rFonts w:ascii="GHEA Grapalat" w:hAnsi="GHEA Grapalat" w:cs="Sylfaen"/>
          <w:sz w:val="24"/>
        </w:rPr>
        <w:t xml:space="preserve"> </w:t>
      </w:r>
      <w:r w:rsidRPr="00545D9B">
        <w:rPr>
          <w:rFonts w:ascii="GHEA Grapalat" w:hAnsi="GHEA Grapalat" w:cs="GHEA Grapalat"/>
          <w:sz w:val="24"/>
        </w:rPr>
        <w:t>խմելու</w:t>
      </w:r>
      <w:r w:rsidRPr="00545D9B">
        <w:rPr>
          <w:rFonts w:ascii="GHEA Grapalat" w:hAnsi="GHEA Grapalat" w:cs="Sylfaen"/>
          <w:sz w:val="24"/>
        </w:rPr>
        <w:t xml:space="preserve"> </w:t>
      </w:r>
      <w:r w:rsidRPr="00545D9B">
        <w:rPr>
          <w:rFonts w:ascii="GHEA Grapalat" w:hAnsi="GHEA Grapalat" w:cs="GHEA Grapalat"/>
          <w:sz w:val="24"/>
        </w:rPr>
        <w:t>ջրին</w:t>
      </w:r>
      <w:r w:rsidRPr="00545D9B">
        <w:rPr>
          <w:rFonts w:ascii="GHEA Grapalat" w:hAnsi="GHEA Grapalat" w:cs="Sylfaen"/>
          <w:sz w:val="24"/>
        </w:rPr>
        <w:t xml:space="preserve"> </w:t>
      </w:r>
      <w:r w:rsidRPr="00545D9B">
        <w:rPr>
          <w:rFonts w:ascii="GHEA Grapalat" w:hAnsi="GHEA Grapalat" w:cs="GHEA Grapalat"/>
          <w:sz w:val="24"/>
        </w:rPr>
        <w:t>ներկայացվող</w:t>
      </w:r>
      <w:r w:rsidRPr="00545D9B">
        <w:rPr>
          <w:rFonts w:ascii="GHEA Grapalat" w:hAnsi="GHEA Grapalat" w:cs="Sylfaen"/>
          <w:sz w:val="24"/>
        </w:rPr>
        <w:t xml:space="preserve"> </w:t>
      </w:r>
      <w:r w:rsidRPr="00545D9B">
        <w:rPr>
          <w:rFonts w:ascii="GHEA Grapalat" w:hAnsi="GHEA Grapalat" w:cs="GHEA Grapalat"/>
          <w:sz w:val="24"/>
        </w:rPr>
        <w:t>նորմատիվ</w:t>
      </w:r>
      <w:r w:rsidRPr="00545D9B">
        <w:rPr>
          <w:rFonts w:ascii="GHEA Grapalat" w:hAnsi="GHEA Grapalat" w:cs="Sylfaen"/>
          <w:sz w:val="24"/>
        </w:rPr>
        <w:t xml:space="preserve"> </w:t>
      </w:r>
      <w:r w:rsidRPr="00545D9B">
        <w:rPr>
          <w:rFonts w:ascii="GHEA Grapalat" w:hAnsi="GHEA Grapalat" w:cs="GHEA Grapalat"/>
          <w:sz w:val="24"/>
        </w:rPr>
        <w:t>պահանջներին</w:t>
      </w:r>
      <w:r w:rsidRPr="00545D9B">
        <w:rPr>
          <w:rFonts w:ascii="GHEA Grapalat" w:hAnsi="GHEA Grapalat" w:cs="Sylfaen"/>
          <w:sz w:val="24"/>
        </w:rPr>
        <w:t xml:space="preserve"> </w:t>
      </w:r>
      <w:r w:rsidRPr="00545D9B">
        <w:rPr>
          <w:rFonts w:ascii="GHEA Grapalat" w:hAnsi="GHEA Grapalat" w:cs="GHEA Grapalat"/>
          <w:sz w:val="24"/>
        </w:rPr>
        <w:t>համապատասխանող</w:t>
      </w:r>
      <w:r w:rsidRPr="00545D9B">
        <w:rPr>
          <w:rFonts w:ascii="GHEA Grapalat" w:hAnsi="GHEA Grapalat" w:cs="Sylfaen"/>
          <w:sz w:val="24"/>
        </w:rPr>
        <w:t xml:space="preserve"> </w:t>
      </w:r>
      <w:r w:rsidRPr="00545D9B">
        <w:rPr>
          <w:rFonts w:ascii="GHEA Grapalat" w:hAnsi="GHEA Grapalat" w:cs="GHEA Grapalat"/>
          <w:sz w:val="24"/>
        </w:rPr>
        <w:t>ջուր</w:t>
      </w:r>
      <w:r w:rsidRPr="00545D9B">
        <w:rPr>
          <w:rFonts w:ascii="GHEA Grapalat" w:hAnsi="GHEA Grapalat" w:cs="Sylfaen"/>
          <w:sz w:val="24"/>
        </w:rPr>
        <w:t>.</w:t>
      </w:r>
      <w:r w:rsidRPr="00545D9B">
        <w:rPr>
          <w:rFonts w:ascii="GHEA Grapalat" w:hAnsi="GHEA Grapalat" w:cs="GHEA Grapalat"/>
          <w:sz w:val="24"/>
        </w:rPr>
        <w:t>»</w:t>
      </w:r>
      <w:r w:rsidRPr="00545D9B">
        <w:rPr>
          <w:rFonts w:ascii="GHEA Grapalat" w:hAnsi="GHEA Grapalat" w:cs="Sylfaen"/>
          <w:sz w:val="24"/>
        </w:rPr>
        <w:t>.</w:t>
      </w:r>
    </w:p>
    <w:p w14:paraId="54F9686B" w14:textId="77777777" w:rsidR="00164C13" w:rsidRPr="00545D9B" w:rsidRDefault="00164C13" w:rsidP="0060495B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af-ZA"/>
        </w:rPr>
      </w:pPr>
      <w:r w:rsidRPr="00545D9B">
        <w:rPr>
          <w:rFonts w:ascii="GHEA Grapalat" w:hAnsi="GHEA Grapalat" w:cs="Sylfaen"/>
          <w:lang w:val="af-ZA"/>
        </w:rPr>
        <w:t>Կանոնների 15-րդ կետի՝</w:t>
      </w:r>
    </w:p>
    <w:p w14:paraId="7F27AEFA" w14:textId="12D7D8CB" w:rsidR="00164C13" w:rsidRPr="00545D9B" w:rsidRDefault="00164C13" w:rsidP="00987239">
      <w:pPr>
        <w:pStyle w:val="NormalWeb"/>
        <w:shd w:val="clear" w:color="auto" w:fill="FFFFFF"/>
        <w:spacing w:before="0" w:beforeAutospacing="0" w:after="0" w:afterAutospacing="0" w:line="360" w:lineRule="auto"/>
        <w:ind w:left="630" w:hanging="360"/>
        <w:jc w:val="both"/>
        <w:rPr>
          <w:rFonts w:ascii="GHEA Grapalat" w:hAnsi="GHEA Grapalat"/>
          <w:color w:val="000000"/>
          <w:lang w:val="af-ZA"/>
        </w:rPr>
      </w:pPr>
      <w:r w:rsidRPr="00545D9B">
        <w:rPr>
          <w:rFonts w:ascii="GHEA Grapalat" w:hAnsi="GHEA Grapalat" w:cs="Sylfaen"/>
          <w:lang w:val="hy-AM"/>
        </w:rPr>
        <w:t>ա</w:t>
      </w:r>
      <w:r w:rsidRPr="00545D9B">
        <w:rPr>
          <w:rFonts w:ascii="GHEA Grapalat" w:hAnsi="GHEA Grapalat" w:cs="Sylfaen"/>
          <w:lang w:val="af-ZA"/>
        </w:rPr>
        <w:t>.</w:t>
      </w:r>
      <w:r w:rsidRPr="00545D9B">
        <w:rPr>
          <w:rFonts w:ascii="GHEA Grapalat" w:hAnsi="GHEA Grapalat" w:cs="Sylfaen"/>
          <w:lang w:val="hy-AM"/>
        </w:rPr>
        <w:t xml:space="preserve"> 1-ին ենթակետի «բ» </w:t>
      </w:r>
      <w:r w:rsidR="00C4150C" w:rsidRPr="00545D9B">
        <w:rPr>
          <w:rFonts w:ascii="GHEA Grapalat" w:hAnsi="GHEA Grapalat" w:cs="Sylfaen"/>
          <w:lang w:val="hy-AM"/>
        </w:rPr>
        <w:t>պարբերությունից</w:t>
      </w:r>
      <w:r w:rsidRPr="00545D9B">
        <w:rPr>
          <w:rFonts w:ascii="GHEA Grapalat" w:hAnsi="GHEA Grapalat" w:cs="Sylfaen"/>
          <w:lang w:val="hy-AM"/>
        </w:rPr>
        <w:t xml:space="preserve"> հանել «</w:t>
      </w:r>
      <w:r w:rsidRPr="00545D9B">
        <w:rPr>
          <w:rFonts w:ascii="GHEA Grapalat" w:hAnsi="GHEA Grapalat" w:cs="GHEA Grapalat"/>
          <w:color w:val="000000"/>
          <w:lang w:val="hy-AM"/>
        </w:rPr>
        <w:t>կամ</w:t>
      </w:r>
      <w:r w:rsidRPr="00545D9B">
        <w:rPr>
          <w:rFonts w:ascii="GHEA Grapalat" w:hAnsi="GHEA Grapalat"/>
          <w:color w:val="000000"/>
          <w:lang w:val="hy-AM"/>
        </w:rPr>
        <w:t xml:space="preserve"> </w:t>
      </w:r>
      <w:r w:rsidRPr="00545D9B">
        <w:rPr>
          <w:rFonts w:ascii="GHEA Grapalat" w:hAnsi="GHEA Grapalat" w:cs="GHEA Grapalat"/>
          <w:color w:val="000000"/>
          <w:lang w:val="hy-AM"/>
        </w:rPr>
        <w:t>համայնքի</w:t>
      </w:r>
      <w:r w:rsidRPr="00545D9B">
        <w:rPr>
          <w:rFonts w:ascii="GHEA Grapalat" w:hAnsi="GHEA Grapalat"/>
          <w:color w:val="000000"/>
          <w:lang w:val="hy-AM"/>
        </w:rPr>
        <w:t xml:space="preserve">, </w:t>
      </w:r>
      <w:r w:rsidRPr="00545D9B">
        <w:rPr>
          <w:rFonts w:ascii="GHEA Grapalat" w:hAnsi="GHEA Grapalat" w:cs="GHEA Grapalat"/>
          <w:color w:val="000000"/>
          <w:lang w:val="hy-AM"/>
        </w:rPr>
        <w:t>իսկ</w:t>
      </w:r>
      <w:r w:rsidRPr="00545D9B">
        <w:rPr>
          <w:rFonts w:ascii="GHEA Grapalat" w:hAnsi="GHEA Grapalat"/>
          <w:color w:val="000000"/>
          <w:lang w:val="hy-AM"/>
        </w:rPr>
        <w:t xml:space="preserve"> </w:t>
      </w:r>
      <w:r w:rsidRPr="00545D9B">
        <w:rPr>
          <w:rFonts w:ascii="GHEA Grapalat" w:hAnsi="GHEA Grapalat" w:cs="GHEA Grapalat"/>
          <w:color w:val="000000"/>
          <w:lang w:val="hy-AM"/>
        </w:rPr>
        <w:t>Երևան</w:t>
      </w:r>
      <w:r w:rsidRPr="00545D9B">
        <w:rPr>
          <w:rFonts w:ascii="GHEA Grapalat" w:hAnsi="GHEA Grapalat"/>
          <w:color w:val="000000"/>
          <w:lang w:val="hy-AM"/>
        </w:rPr>
        <w:t xml:space="preserve"> </w:t>
      </w:r>
      <w:r w:rsidRPr="00545D9B">
        <w:rPr>
          <w:rFonts w:ascii="GHEA Grapalat" w:hAnsi="GHEA Grapalat" w:cs="GHEA Grapalat"/>
          <w:color w:val="000000"/>
          <w:lang w:val="hy-AM"/>
        </w:rPr>
        <w:t>քաղաքում</w:t>
      </w:r>
      <w:r w:rsidRPr="00545D9B">
        <w:rPr>
          <w:rFonts w:ascii="GHEA Grapalat" w:hAnsi="GHEA Grapalat"/>
          <w:color w:val="000000"/>
          <w:lang w:val="hy-AM"/>
        </w:rPr>
        <w:t xml:space="preserve">` </w:t>
      </w:r>
      <w:r w:rsidRPr="00545D9B">
        <w:rPr>
          <w:rFonts w:ascii="GHEA Grapalat" w:hAnsi="GHEA Grapalat" w:cs="GHEA Grapalat"/>
          <w:color w:val="000000"/>
          <w:lang w:val="hy-AM"/>
        </w:rPr>
        <w:t>համ</w:t>
      </w:r>
      <w:r w:rsidRPr="00545D9B">
        <w:rPr>
          <w:rFonts w:ascii="GHEA Grapalat" w:hAnsi="GHEA Grapalat"/>
          <w:color w:val="000000"/>
          <w:lang w:val="hy-AM"/>
        </w:rPr>
        <w:t>այնքի կամ վարչական շրջանի ղեկավարի կողմից տրված` տվյալ տարածքում (շենքում, շինությունում) բնակության փաստը հավաստող փաստաթուղթ» բառերը</w:t>
      </w:r>
      <w:r w:rsidRPr="00545D9B">
        <w:rPr>
          <w:rFonts w:ascii="GHEA Grapalat" w:hAnsi="GHEA Grapalat"/>
          <w:color w:val="000000"/>
          <w:lang w:val="af-ZA"/>
        </w:rPr>
        <w:t>,</w:t>
      </w:r>
    </w:p>
    <w:p w14:paraId="3070B26B" w14:textId="77777777" w:rsidR="00164C13" w:rsidRPr="00545D9B" w:rsidRDefault="00164C13" w:rsidP="00987239">
      <w:pPr>
        <w:pStyle w:val="NormalWeb"/>
        <w:shd w:val="clear" w:color="auto" w:fill="FFFFFF"/>
        <w:spacing w:before="0" w:beforeAutospacing="0" w:after="0" w:afterAutospacing="0" w:line="360" w:lineRule="auto"/>
        <w:ind w:left="630" w:hanging="360"/>
        <w:jc w:val="both"/>
        <w:rPr>
          <w:rFonts w:ascii="GHEA Grapalat" w:hAnsi="GHEA Grapalat" w:cs="Sylfaen"/>
          <w:lang w:val="af-ZA"/>
        </w:rPr>
      </w:pPr>
      <w:r w:rsidRPr="00545D9B">
        <w:rPr>
          <w:rFonts w:ascii="GHEA Grapalat" w:hAnsi="GHEA Grapalat"/>
          <w:color w:val="000000"/>
          <w:lang w:val="hy-AM"/>
        </w:rPr>
        <w:lastRenderedPageBreak/>
        <w:t>բ</w:t>
      </w:r>
      <w:r w:rsidRPr="00545D9B">
        <w:rPr>
          <w:rFonts w:ascii="GHEA Grapalat" w:hAnsi="GHEA Grapalat"/>
          <w:color w:val="000000"/>
          <w:lang w:val="af-ZA"/>
        </w:rPr>
        <w:t xml:space="preserve">. </w:t>
      </w:r>
      <w:r w:rsidRPr="00545D9B">
        <w:rPr>
          <w:rFonts w:ascii="GHEA Grapalat" w:hAnsi="GHEA Grapalat"/>
          <w:color w:val="000000"/>
          <w:lang w:val="hy-AM"/>
        </w:rPr>
        <w:t>2-րդ ենթակետի «գ» պարբերությունից հանել «կամ իրավունքների ձեռքբերումը» բառերը</w:t>
      </w:r>
      <w:r w:rsidRPr="00545D9B">
        <w:rPr>
          <w:rFonts w:ascii="GHEA Grapalat" w:hAnsi="GHEA Grapalat"/>
          <w:color w:val="000000"/>
          <w:lang w:val="af-ZA"/>
        </w:rPr>
        <w:t>.</w:t>
      </w:r>
    </w:p>
    <w:p w14:paraId="71700FAB" w14:textId="2FA2A3D5" w:rsidR="00720588" w:rsidRPr="00545D9B" w:rsidRDefault="00720588" w:rsidP="0072058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af-ZA"/>
        </w:rPr>
      </w:pPr>
      <w:r w:rsidRPr="00545D9B">
        <w:rPr>
          <w:rFonts w:ascii="GHEA Grapalat" w:hAnsi="GHEA Grapalat" w:cs="Sylfaen"/>
          <w:lang w:val="af-ZA"/>
        </w:rPr>
        <w:t>Կանոնների 22</w:t>
      </w:r>
      <w:r w:rsidRPr="00545D9B">
        <w:rPr>
          <w:rFonts w:ascii="GHEA Grapalat" w:hAnsi="GHEA Grapalat" w:cs="Sylfaen"/>
          <w:lang w:val="en-US"/>
        </w:rPr>
        <w:t>.1</w:t>
      </w:r>
      <w:r w:rsidRPr="00545D9B">
        <w:rPr>
          <w:rFonts w:ascii="GHEA Grapalat" w:hAnsi="GHEA Grapalat" w:cs="Sylfaen"/>
          <w:lang w:val="af-ZA"/>
        </w:rPr>
        <w:t xml:space="preserve"> կետի՝</w:t>
      </w:r>
    </w:p>
    <w:p w14:paraId="73160BAE" w14:textId="79B777A3" w:rsidR="00720588" w:rsidRPr="00545D9B" w:rsidRDefault="00720588" w:rsidP="00720588">
      <w:pPr>
        <w:pStyle w:val="NormalWeb"/>
        <w:shd w:val="clear" w:color="auto" w:fill="FFFFFF"/>
        <w:spacing w:before="0" w:beforeAutospacing="0" w:after="0" w:afterAutospacing="0" w:line="360" w:lineRule="auto"/>
        <w:ind w:left="630" w:hanging="360"/>
        <w:jc w:val="both"/>
        <w:rPr>
          <w:rFonts w:ascii="GHEA Grapalat" w:hAnsi="GHEA Grapalat"/>
          <w:color w:val="000000"/>
          <w:lang w:val="af-ZA"/>
        </w:rPr>
      </w:pPr>
      <w:r w:rsidRPr="00545D9B">
        <w:rPr>
          <w:rFonts w:ascii="GHEA Grapalat" w:hAnsi="GHEA Grapalat" w:cs="Sylfaen"/>
          <w:lang w:val="hy-AM"/>
        </w:rPr>
        <w:t>ա</w:t>
      </w:r>
      <w:r w:rsidRPr="00545D9B">
        <w:rPr>
          <w:rFonts w:ascii="GHEA Grapalat" w:hAnsi="GHEA Grapalat" w:cs="Sylfaen"/>
          <w:lang w:val="af-ZA"/>
        </w:rPr>
        <w:t>.</w:t>
      </w:r>
      <w:r w:rsidRPr="00545D9B">
        <w:rPr>
          <w:rFonts w:ascii="GHEA Grapalat" w:hAnsi="GHEA Grapalat" w:cs="Sylfaen"/>
          <w:lang w:val="hy-AM"/>
        </w:rPr>
        <w:t xml:space="preserve"> 1-ին ենթակետի «բ» պարբերությունից հանել «</w:t>
      </w:r>
      <w:r w:rsidRPr="00545D9B">
        <w:rPr>
          <w:rFonts w:ascii="GHEA Grapalat" w:hAnsi="GHEA Grapalat" w:cs="GHEA Grapalat"/>
          <w:color w:val="000000"/>
          <w:lang w:val="hy-AM"/>
        </w:rPr>
        <w:t>կամ համայնքի, իսկ Երևան քաղաքում` համայնքի կամ վարչական շրջանի ղեկավարի կողմից տրված` տվյալ տարածքում (շենքում, շինությունում) բնակության փաստը հավաստող փաստաթուղթ</w:t>
      </w:r>
      <w:r w:rsidRPr="00545D9B">
        <w:rPr>
          <w:rFonts w:ascii="GHEA Grapalat" w:hAnsi="GHEA Grapalat"/>
          <w:color w:val="000000"/>
          <w:lang w:val="hy-AM"/>
        </w:rPr>
        <w:t>» բառերը</w:t>
      </w:r>
      <w:r w:rsidRPr="00545D9B">
        <w:rPr>
          <w:rFonts w:ascii="GHEA Grapalat" w:hAnsi="GHEA Grapalat"/>
          <w:color w:val="000000"/>
          <w:lang w:val="af-ZA"/>
        </w:rPr>
        <w:t>,</w:t>
      </w:r>
    </w:p>
    <w:p w14:paraId="2FCAF617" w14:textId="1CAA367C" w:rsidR="00720588" w:rsidRPr="00545D9B" w:rsidRDefault="00720588" w:rsidP="00720588">
      <w:pPr>
        <w:pStyle w:val="NormalWeb"/>
        <w:shd w:val="clear" w:color="auto" w:fill="FFFFFF"/>
        <w:spacing w:before="0" w:beforeAutospacing="0" w:after="0" w:afterAutospacing="0" w:line="360" w:lineRule="auto"/>
        <w:ind w:left="630" w:hanging="360"/>
        <w:jc w:val="both"/>
        <w:rPr>
          <w:rFonts w:ascii="GHEA Grapalat" w:hAnsi="GHEA Grapalat" w:cs="Sylfaen"/>
          <w:lang w:val="af-ZA"/>
        </w:rPr>
      </w:pPr>
      <w:r w:rsidRPr="00545D9B">
        <w:rPr>
          <w:rFonts w:ascii="GHEA Grapalat" w:hAnsi="GHEA Grapalat"/>
          <w:color w:val="000000"/>
          <w:lang w:val="hy-AM"/>
        </w:rPr>
        <w:t>բ</w:t>
      </w:r>
      <w:r w:rsidRPr="00545D9B">
        <w:rPr>
          <w:rFonts w:ascii="GHEA Grapalat" w:hAnsi="GHEA Grapalat"/>
          <w:color w:val="000000"/>
          <w:lang w:val="af-ZA"/>
        </w:rPr>
        <w:t xml:space="preserve">. </w:t>
      </w:r>
      <w:r w:rsidR="005552C8" w:rsidRPr="00545D9B">
        <w:rPr>
          <w:rFonts w:ascii="GHEA Grapalat" w:hAnsi="GHEA Grapalat"/>
          <w:color w:val="000000"/>
          <w:lang w:val="hy-AM"/>
        </w:rPr>
        <w:t>2-րդ ենթակետի «բ</w:t>
      </w:r>
      <w:r w:rsidRPr="00545D9B">
        <w:rPr>
          <w:rFonts w:ascii="GHEA Grapalat" w:hAnsi="GHEA Grapalat"/>
          <w:color w:val="000000"/>
          <w:lang w:val="hy-AM"/>
        </w:rPr>
        <w:t>» պարբերությունից հանել «կամ իրավունքների ձեռքբերումը» բառերը</w:t>
      </w:r>
      <w:r w:rsidRPr="00545D9B">
        <w:rPr>
          <w:rFonts w:ascii="GHEA Grapalat" w:hAnsi="GHEA Grapalat"/>
          <w:color w:val="000000"/>
          <w:lang w:val="af-ZA"/>
        </w:rPr>
        <w:t>.</w:t>
      </w:r>
    </w:p>
    <w:p w14:paraId="6E79879D" w14:textId="5CD4C131" w:rsidR="00164C13" w:rsidRPr="00545D9B" w:rsidRDefault="00164C13" w:rsidP="0072058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af-ZA"/>
        </w:rPr>
      </w:pPr>
      <w:r w:rsidRPr="00545D9B">
        <w:rPr>
          <w:rFonts w:ascii="GHEA Grapalat" w:hAnsi="GHEA Grapalat" w:cs="Sylfaen"/>
          <w:lang w:val="af-ZA"/>
        </w:rPr>
        <w:t xml:space="preserve">Կանոնները լրացնել հետևյալ բովանդակությամբ </w:t>
      </w:r>
      <w:r w:rsidR="00280C79" w:rsidRPr="00545D9B">
        <w:rPr>
          <w:rFonts w:ascii="GHEA Grapalat" w:hAnsi="GHEA Grapalat" w:cs="Sylfaen"/>
          <w:lang w:val="af-ZA"/>
        </w:rPr>
        <w:t>22.1.1</w:t>
      </w:r>
      <w:r w:rsidRPr="00545D9B">
        <w:rPr>
          <w:rFonts w:ascii="GHEA Grapalat" w:hAnsi="GHEA Grapalat" w:cs="Sylfaen"/>
          <w:lang w:val="af-ZA"/>
        </w:rPr>
        <w:t xml:space="preserve"> կետով.</w:t>
      </w:r>
    </w:p>
    <w:p w14:paraId="47547C95" w14:textId="314A8542" w:rsidR="00164C13" w:rsidRPr="00545D9B" w:rsidRDefault="00164C13" w:rsidP="00081A02">
      <w:pPr>
        <w:pStyle w:val="gam"/>
        <w:tabs>
          <w:tab w:val="clear" w:pos="737"/>
        </w:tabs>
        <w:spacing w:line="360" w:lineRule="auto"/>
        <w:jc w:val="both"/>
        <w:rPr>
          <w:rFonts w:ascii="GHEA Grapalat" w:hAnsi="GHEA Grapalat" w:cs="Sylfaen"/>
          <w:sz w:val="24"/>
        </w:rPr>
      </w:pPr>
      <w:r w:rsidRPr="00545D9B">
        <w:rPr>
          <w:rFonts w:ascii="GHEA Grapalat" w:hAnsi="GHEA Grapalat" w:cs="Sylfaen"/>
          <w:sz w:val="24"/>
        </w:rPr>
        <w:t>«</w:t>
      </w:r>
      <w:r w:rsidR="00280C79" w:rsidRPr="00545D9B">
        <w:rPr>
          <w:rFonts w:ascii="GHEA Grapalat" w:hAnsi="GHEA Grapalat" w:cs="Sylfaen"/>
          <w:sz w:val="24"/>
        </w:rPr>
        <w:t>22.1</w:t>
      </w:r>
      <w:r w:rsidRPr="00545D9B">
        <w:rPr>
          <w:rFonts w:ascii="GHEA Grapalat" w:hAnsi="GHEA Grapalat" w:cs="Sylfaen"/>
          <w:sz w:val="24"/>
        </w:rPr>
        <w:t>.</w:t>
      </w:r>
      <w:r w:rsidR="00280C79" w:rsidRPr="00545D9B">
        <w:rPr>
          <w:rFonts w:ascii="GHEA Grapalat" w:hAnsi="GHEA Grapalat" w:cs="Sylfaen"/>
          <w:sz w:val="24"/>
        </w:rPr>
        <w:t>1</w:t>
      </w:r>
      <w:r w:rsidR="000E59F1" w:rsidRPr="00545D9B">
        <w:rPr>
          <w:rFonts w:ascii="Cambria Math" w:hAnsi="Cambria Math" w:cs="Cambria Math"/>
          <w:sz w:val="24"/>
          <w:lang w:val="hy-AM"/>
        </w:rPr>
        <w:t>․</w:t>
      </w:r>
      <w:r w:rsidRPr="00545D9B">
        <w:rPr>
          <w:rFonts w:ascii="GHEA Grapalat" w:hAnsi="GHEA Grapalat" w:cs="Sylfaen"/>
          <w:sz w:val="24"/>
        </w:rPr>
        <w:t xml:space="preserve"> Այն դեպքում, երբ տարածքի (այդ թվում՝ շենքի, շինության, հողամասի) նկատմամբ ֆիզիկական անձ</w:t>
      </w:r>
      <w:r w:rsidR="00280C79" w:rsidRPr="00545D9B">
        <w:rPr>
          <w:rFonts w:ascii="GHEA Grapalat" w:hAnsi="GHEA Grapalat" w:cs="Sylfaen"/>
          <w:sz w:val="24"/>
          <w:lang w:val="hy-AM"/>
        </w:rPr>
        <w:t>ի</w:t>
      </w:r>
      <w:r w:rsidRPr="00545D9B">
        <w:rPr>
          <w:rFonts w:ascii="GHEA Grapalat" w:hAnsi="GHEA Grapalat" w:cs="Sylfaen"/>
          <w:sz w:val="24"/>
        </w:rPr>
        <w:t xml:space="preserve"> իրավունքը (այդ թվում` սեփականության, օգտագործման) օրենսդրությամբ սահմանված կարգով ձևակերպված չէ, սակայն առկա է իրավասու մարմնի կողմից տրամ</w:t>
      </w:r>
      <w:r w:rsidR="00280C79" w:rsidRPr="00545D9B">
        <w:rPr>
          <w:rFonts w:ascii="GHEA Grapalat" w:hAnsi="GHEA Grapalat" w:cs="Sylfaen"/>
          <w:sz w:val="24"/>
        </w:rPr>
        <w:t>ադրված` այդ տարածքում վերջինիս</w:t>
      </w:r>
      <w:r w:rsidRPr="00545D9B">
        <w:rPr>
          <w:rFonts w:ascii="GHEA Grapalat" w:hAnsi="GHEA Grapalat" w:cs="Sylfaen"/>
          <w:sz w:val="24"/>
        </w:rPr>
        <w:t xml:space="preserve"> բնակության</w:t>
      </w:r>
      <w:r w:rsidR="00280C79" w:rsidRPr="00545D9B">
        <w:rPr>
          <w:rFonts w:ascii="GHEA Grapalat" w:hAnsi="GHEA Grapalat" w:cs="Sylfaen"/>
          <w:sz w:val="24"/>
          <w:lang w:val="hy-AM"/>
        </w:rPr>
        <w:t>,</w:t>
      </w:r>
      <w:r w:rsidR="00280C79" w:rsidRPr="00545D9B">
        <w:rPr>
          <w:rFonts w:ascii="GHEA Grapalat" w:hAnsi="GHEA Grapalat" w:cs="Sylfaen"/>
          <w:sz w:val="24"/>
        </w:rPr>
        <w:t xml:space="preserve"> փաստացի տիրապետման</w:t>
      </w:r>
      <w:r w:rsidRPr="00545D9B">
        <w:rPr>
          <w:rFonts w:ascii="GHEA Grapalat" w:hAnsi="GHEA Grapalat" w:cs="Sylfaen"/>
          <w:sz w:val="24"/>
        </w:rPr>
        <w:t xml:space="preserve"> կամ գործունեության</w:t>
      </w:r>
      <w:r w:rsidR="00280C79" w:rsidRPr="00545D9B">
        <w:rPr>
          <w:rFonts w:ascii="GHEA Grapalat" w:hAnsi="GHEA Grapalat" w:cs="Sylfaen"/>
          <w:sz w:val="24"/>
          <w:lang w:val="hy-AM"/>
        </w:rPr>
        <w:t xml:space="preserve"> իրականացման</w:t>
      </w:r>
      <w:r w:rsidRPr="00545D9B">
        <w:rPr>
          <w:rFonts w:ascii="GHEA Grapalat" w:hAnsi="GHEA Grapalat" w:cs="Sylfaen"/>
          <w:sz w:val="24"/>
        </w:rPr>
        <w:t xml:space="preserve"> փաստը հավաստող տեղեկանք կամ պայմանագիր, Մատակարարը, գնահատելով միացման </w:t>
      </w:r>
      <w:r w:rsidR="00280C79" w:rsidRPr="00545D9B">
        <w:rPr>
          <w:rFonts w:ascii="GHEA Grapalat" w:hAnsi="GHEA Grapalat" w:cs="Sylfaen"/>
          <w:sz w:val="24"/>
        </w:rPr>
        <w:t xml:space="preserve">(և կամ) </w:t>
      </w:r>
      <w:r w:rsidR="00280C79" w:rsidRPr="00545D9B">
        <w:rPr>
          <w:rFonts w:ascii="GHEA Grapalat" w:hAnsi="GHEA Grapalat" w:cs="Sylfaen"/>
          <w:sz w:val="24"/>
          <w:lang w:val="hy-AM"/>
        </w:rPr>
        <w:t xml:space="preserve">ծառայությունների մատուցման </w:t>
      </w:r>
      <w:r w:rsidRPr="00545D9B">
        <w:rPr>
          <w:rFonts w:ascii="GHEA Grapalat" w:hAnsi="GHEA Grapalat" w:cs="Sylfaen"/>
          <w:sz w:val="24"/>
        </w:rPr>
        <w:t>հնարավորությունը և</w:t>
      </w:r>
      <w:r w:rsidR="00280C79" w:rsidRPr="00545D9B">
        <w:rPr>
          <w:rFonts w:ascii="GHEA Grapalat" w:hAnsi="GHEA Grapalat" w:cs="Sylfaen"/>
          <w:sz w:val="24"/>
        </w:rPr>
        <w:t xml:space="preserve"> դրա հետ կապված </w:t>
      </w:r>
      <w:r w:rsidRPr="00545D9B">
        <w:rPr>
          <w:rFonts w:ascii="GHEA Grapalat" w:hAnsi="GHEA Grapalat" w:cs="Sylfaen"/>
          <w:sz w:val="24"/>
        </w:rPr>
        <w:t>ռիսկերը, իրավասու է</w:t>
      </w:r>
      <w:r w:rsidR="00280C79" w:rsidRPr="00545D9B">
        <w:rPr>
          <w:rFonts w:ascii="GHEA Grapalat" w:hAnsi="GHEA Grapalat" w:cs="Sylfaen"/>
          <w:sz w:val="24"/>
          <w:lang w:val="hy-AM"/>
        </w:rPr>
        <w:t xml:space="preserve"> </w:t>
      </w:r>
      <w:r w:rsidR="00280C79" w:rsidRPr="00545D9B">
        <w:rPr>
          <w:rFonts w:ascii="GHEA Grapalat" w:hAnsi="GHEA Grapalat" w:cs="Sylfaen"/>
          <w:sz w:val="24"/>
        </w:rPr>
        <w:t>տրամադրել Տեխնիկական պայմաններ</w:t>
      </w:r>
      <w:r w:rsidR="00280C79" w:rsidRPr="00545D9B">
        <w:rPr>
          <w:rFonts w:ascii="GHEA Grapalat" w:hAnsi="GHEA Grapalat" w:cs="Sylfaen"/>
          <w:sz w:val="24"/>
          <w:lang w:val="hy-AM"/>
        </w:rPr>
        <w:t>,</w:t>
      </w:r>
      <w:r w:rsidRPr="00545D9B">
        <w:rPr>
          <w:rFonts w:ascii="GHEA Grapalat" w:hAnsi="GHEA Grapalat" w:cs="Sylfaen"/>
          <w:sz w:val="24"/>
        </w:rPr>
        <w:t xml:space="preserve"> կնքել Միացման պայմանագիր</w:t>
      </w:r>
      <w:r w:rsidR="00720588" w:rsidRPr="00545D9B">
        <w:rPr>
          <w:rFonts w:ascii="GHEA Grapalat" w:hAnsi="GHEA Grapalat" w:cs="Sylfaen"/>
          <w:sz w:val="24"/>
          <w:lang w:val="hy-AM"/>
        </w:rPr>
        <w:t>, Պայմանագիր</w:t>
      </w:r>
      <w:r w:rsidRPr="00545D9B">
        <w:rPr>
          <w:rFonts w:ascii="GHEA Grapalat" w:hAnsi="GHEA Grapalat" w:cs="Sylfaen"/>
          <w:sz w:val="24"/>
        </w:rPr>
        <w:t xml:space="preserve">։». </w:t>
      </w:r>
    </w:p>
    <w:p w14:paraId="0F3C455C" w14:textId="77777777" w:rsidR="0073306F" w:rsidRPr="00545D9B" w:rsidRDefault="0073306F" w:rsidP="0072058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af-ZA"/>
        </w:rPr>
      </w:pPr>
      <w:r w:rsidRPr="00545D9B">
        <w:rPr>
          <w:rFonts w:ascii="GHEA Grapalat" w:hAnsi="GHEA Grapalat" w:cs="Sylfaen"/>
          <w:lang w:val="af-ZA"/>
        </w:rPr>
        <w:t xml:space="preserve">Կանոնների </w:t>
      </w:r>
      <w:r w:rsidR="00C53680" w:rsidRPr="00545D9B">
        <w:rPr>
          <w:rFonts w:ascii="GHEA Grapalat" w:hAnsi="GHEA Grapalat" w:cs="Sylfaen"/>
          <w:lang w:val="af-ZA"/>
        </w:rPr>
        <w:t>7</w:t>
      </w:r>
      <w:r w:rsidR="00F104E5" w:rsidRPr="00545D9B">
        <w:rPr>
          <w:rFonts w:ascii="GHEA Grapalat" w:hAnsi="GHEA Grapalat" w:cs="Sylfaen"/>
          <w:lang w:val="af-ZA"/>
        </w:rPr>
        <w:t>0</w:t>
      </w:r>
      <w:r w:rsidRPr="00545D9B">
        <w:rPr>
          <w:rFonts w:ascii="GHEA Grapalat" w:hAnsi="GHEA Grapalat" w:cs="Sylfaen"/>
          <w:lang w:val="af-ZA"/>
        </w:rPr>
        <w:t xml:space="preserve">-րդ և </w:t>
      </w:r>
      <w:r w:rsidR="00F104E5" w:rsidRPr="00545D9B">
        <w:rPr>
          <w:rFonts w:ascii="GHEA Grapalat" w:hAnsi="GHEA Grapalat" w:cs="Sylfaen"/>
          <w:lang w:val="af-ZA"/>
        </w:rPr>
        <w:t>71</w:t>
      </w:r>
      <w:r w:rsidRPr="00545D9B">
        <w:rPr>
          <w:rFonts w:ascii="GHEA Grapalat" w:hAnsi="GHEA Grapalat" w:cs="Sylfaen"/>
          <w:lang w:val="af-ZA"/>
        </w:rPr>
        <w:t>-րդ կետերը շարադրել հետևյալ խմբագրությամբ.</w:t>
      </w:r>
    </w:p>
    <w:p w14:paraId="163D9D1C" w14:textId="2146992C" w:rsidR="000B5356" w:rsidRPr="00545D9B" w:rsidRDefault="00BD326D" w:rsidP="00C63122">
      <w:pPr>
        <w:pStyle w:val="gam"/>
        <w:tabs>
          <w:tab w:val="clear" w:pos="737"/>
        </w:tabs>
        <w:spacing w:line="360" w:lineRule="auto"/>
        <w:jc w:val="both"/>
        <w:rPr>
          <w:rFonts w:ascii="GHEA Grapalat" w:hAnsi="GHEA Grapalat" w:cs="Sylfaen"/>
          <w:sz w:val="24"/>
        </w:rPr>
      </w:pPr>
      <w:r w:rsidRPr="00545D9B">
        <w:rPr>
          <w:rFonts w:ascii="GHEA Grapalat" w:hAnsi="GHEA Grapalat" w:cs="Sylfaen"/>
          <w:sz w:val="24"/>
        </w:rPr>
        <w:t>«</w:t>
      </w:r>
      <w:r w:rsidR="00C53680" w:rsidRPr="00545D9B">
        <w:rPr>
          <w:rFonts w:ascii="GHEA Grapalat" w:hAnsi="GHEA Grapalat" w:cs="Sylfaen"/>
          <w:sz w:val="24"/>
        </w:rPr>
        <w:t>7</w:t>
      </w:r>
      <w:r w:rsidR="009E33D7" w:rsidRPr="00545D9B">
        <w:rPr>
          <w:rFonts w:ascii="GHEA Grapalat" w:hAnsi="GHEA Grapalat" w:cs="Sylfaen"/>
          <w:sz w:val="24"/>
        </w:rPr>
        <w:t>0</w:t>
      </w:r>
      <w:r w:rsidR="0073306F" w:rsidRPr="00545D9B">
        <w:rPr>
          <w:rFonts w:ascii="GHEA Grapalat" w:hAnsi="GHEA Grapalat" w:cs="Sylfaen"/>
          <w:sz w:val="24"/>
        </w:rPr>
        <w:t>.</w:t>
      </w:r>
      <w:r w:rsidR="009E33D7" w:rsidRPr="00545D9B">
        <w:rPr>
          <w:rFonts w:ascii="GHEA Grapalat" w:hAnsi="GHEA Grapalat" w:cs="Sylfaen"/>
          <w:sz w:val="24"/>
        </w:rPr>
        <w:t xml:space="preserve"> </w:t>
      </w:r>
      <w:r w:rsidR="003805D4" w:rsidRPr="00545D9B">
        <w:rPr>
          <w:rFonts w:ascii="GHEA Grapalat" w:hAnsi="GHEA Grapalat" w:cs="Sylfaen"/>
          <w:sz w:val="24"/>
        </w:rPr>
        <w:t>Մատակարարը պարտավոր է Պլանային ընդհատման հասցեի (վայրի),</w:t>
      </w:r>
      <w:r w:rsidR="003805D4" w:rsidRPr="00545D9B">
        <w:rPr>
          <w:rFonts w:ascii="Calibri" w:hAnsi="Calibri" w:cs="Calibri"/>
          <w:sz w:val="24"/>
        </w:rPr>
        <w:t> </w:t>
      </w:r>
      <w:r w:rsidR="003805D4" w:rsidRPr="00545D9B">
        <w:rPr>
          <w:rFonts w:ascii="GHEA Grapalat" w:hAnsi="GHEA Grapalat" w:cs="GHEA Grapalat"/>
          <w:sz w:val="24"/>
        </w:rPr>
        <w:t>օրվա</w:t>
      </w:r>
      <w:r w:rsidR="003805D4" w:rsidRPr="00545D9B">
        <w:rPr>
          <w:rFonts w:ascii="GHEA Grapalat" w:hAnsi="GHEA Grapalat" w:cs="Sylfaen"/>
          <w:sz w:val="24"/>
        </w:rPr>
        <w:t xml:space="preserve">, </w:t>
      </w:r>
      <w:r w:rsidR="003805D4" w:rsidRPr="00545D9B">
        <w:rPr>
          <w:rFonts w:ascii="GHEA Grapalat" w:hAnsi="GHEA Grapalat" w:cs="GHEA Grapalat"/>
          <w:sz w:val="24"/>
        </w:rPr>
        <w:t>սկզբի</w:t>
      </w:r>
      <w:r w:rsidR="003805D4" w:rsidRPr="00545D9B">
        <w:rPr>
          <w:rFonts w:ascii="GHEA Grapalat" w:hAnsi="GHEA Grapalat" w:cs="Sylfaen"/>
          <w:sz w:val="24"/>
        </w:rPr>
        <w:t xml:space="preserve"> </w:t>
      </w:r>
      <w:r w:rsidR="003805D4" w:rsidRPr="00545D9B">
        <w:rPr>
          <w:rFonts w:ascii="GHEA Grapalat" w:hAnsi="GHEA Grapalat" w:cs="GHEA Grapalat"/>
          <w:sz w:val="24"/>
        </w:rPr>
        <w:t>և</w:t>
      </w:r>
      <w:r w:rsidR="003805D4" w:rsidRPr="00545D9B">
        <w:rPr>
          <w:rFonts w:ascii="GHEA Grapalat" w:hAnsi="GHEA Grapalat" w:cs="Sylfaen"/>
          <w:sz w:val="24"/>
        </w:rPr>
        <w:t xml:space="preserve"> </w:t>
      </w:r>
      <w:r w:rsidR="003805D4" w:rsidRPr="00545D9B">
        <w:rPr>
          <w:rFonts w:ascii="GHEA Grapalat" w:hAnsi="GHEA Grapalat" w:cs="GHEA Grapalat"/>
          <w:sz w:val="24"/>
        </w:rPr>
        <w:t>ջրամատակարարման</w:t>
      </w:r>
      <w:r w:rsidR="003805D4" w:rsidRPr="00545D9B">
        <w:rPr>
          <w:rFonts w:ascii="GHEA Grapalat" w:hAnsi="GHEA Grapalat" w:cs="Sylfaen"/>
          <w:sz w:val="24"/>
        </w:rPr>
        <w:t xml:space="preserve"> </w:t>
      </w:r>
      <w:r w:rsidR="003805D4" w:rsidRPr="00545D9B">
        <w:rPr>
          <w:rFonts w:ascii="GHEA Grapalat" w:hAnsi="GHEA Grapalat" w:cs="GHEA Grapalat"/>
          <w:sz w:val="24"/>
        </w:rPr>
        <w:t>վերականգնման</w:t>
      </w:r>
      <w:r w:rsidR="003805D4" w:rsidRPr="00545D9B">
        <w:rPr>
          <w:rFonts w:ascii="GHEA Grapalat" w:hAnsi="GHEA Grapalat" w:cs="Sylfaen"/>
          <w:sz w:val="24"/>
        </w:rPr>
        <w:t xml:space="preserve"> </w:t>
      </w:r>
      <w:r w:rsidR="003805D4" w:rsidRPr="00545D9B">
        <w:rPr>
          <w:rFonts w:ascii="GHEA Grapalat" w:hAnsi="GHEA Grapalat" w:cs="GHEA Grapalat"/>
          <w:sz w:val="24"/>
        </w:rPr>
        <w:t>կանխատեսվող</w:t>
      </w:r>
      <w:r w:rsidR="003805D4" w:rsidRPr="00545D9B">
        <w:rPr>
          <w:rFonts w:ascii="GHEA Grapalat" w:hAnsi="GHEA Grapalat" w:cs="Sylfaen"/>
          <w:sz w:val="24"/>
        </w:rPr>
        <w:t xml:space="preserve"> </w:t>
      </w:r>
      <w:r w:rsidR="003805D4" w:rsidRPr="00545D9B">
        <w:rPr>
          <w:rFonts w:ascii="GHEA Grapalat" w:hAnsi="GHEA Grapalat" w:cs="GHEA Grapalat"/>
          <w:sz w:val="24"/>
        </w:rPr>
        <w:t>ժամի</w:t>
      </w:r>
      <w:r w:rsidR="003805D4" w:rsidRPr="00545D9B">
        <w:rPr>
          <w:rFonts w:ascii="GHEA Grapalat" w:hAnsi="GHEA Grapalat" w:cs="Sylfaen"/>
          <w:sz w:val="24"/>
        </w:rPr>
        <w:t xml:space="preserve"> </w:t>
      </w:r>
      <w:r w:rsidR="003805D4" w:rsidRPr="00545D9B">
        <w:rPr>
          <w:rFonts w:ascii="GHEA Grapalat" w:hAnsi="GHEA Grapalat" w:cs="GHEA Grapalat"/>
          <w:sz w:val="24"/>
        </w:rPr>
        <w:t>մասին</w:t>
      </w:r>
      <w:r w:rsidR="003805D4" w:rsidRPr="00545D9B">
        <w:rPr>
          <w:rFonts w:ascii="GHEA Grapalat" w:hAnsi="GHEA Grapalat" w:cs="Sylfaen"/>
          <w:sz w:val="24"/>
        </w:rPr>
        <w:t xml:space="preserve"> </w:t>
      </w:r>
      <w:r w:rsidR="00715DD7" w:rsidRPr="00545D9B">
        <w:rPr>
          <w:rFonts w:ascii="GHEA Grapalat" w:hAnsi="GHEA Grapalat" w:cs="Sylfaen"/>
          <w:sz w:val="24"/>
        </w:rPr>
        <w:t xml:space="preserve">տեղեկատվությունը </w:t>
      </w:r>
      <w:r w:rsidR="000726AA" w:rsidRPr="00545D9B">
        <w:rPr>
          <w:rFonts w:ascii="GHEA Grapalat" w:hAnsi="GHEA Grapalat" w:cs="Sylfaen"/>
          <w:sz w:val="24"/>
        </w:rPr>
        <w:t>ընդհատման օրվանից</w:t>
      </w:r>
      <w:r w:rsidR="00AC261A" w:rsidRPr="00545D9B">
        <w:rPr>
          <w:rFonts w:ascii="GHEA Grapalat" w:hAnsi="GHEA Grapalat" w:cs="Sylfaen"/>
          <w:sz w:val="24"/>
        </w:rPr>
        <w:t xml:space="preserve"> </w:t>
      </w:r>
      <w:r w:rsidR="003805D4" w:rsidRPr="00545D9B">
        <w:rPr>
          <w:rFonts w:ascii="GHEA Grapalat" w:hAnsi="GHEA Grapalat" w:cs="Sylfaen"/>
          <w:sz w:val="24"/>
        </w:rPr>
        <w:t xml:space="preserve">առնվազն 3 օր առաջ </w:t>
      </w:r>
      <w:r w:rsidR="00715DD7" w:rsidRPr="00545D9B">
        <w:rPr>
          <w:rFonts w:ascii="GHEA Grapalat" w:hAnsi="GHEA Grapalat" w:cs="Sylfaen"/>
          <w:sz w:val="24"/>
        </w:rPr>
        <w:t xml:space="preserve">հրապարակել </w:t>
      </w:r>
      <w:r w:rsidR="003805D4" w:rsidRPr="00545D9B">
        <w:rPr>
          <w:rFonts w:ascii="GHEA Grapalat" w:hAnsi="GHEA Grapalat" w:cs="Sylfaen"/>
          <w:sz w:val="24"/>
        </w:rPr>
        <w:t xml:space="preserve">իր պաշտոնական կայքում, </w:t>
      </w:r>
      <w:r w:rsidR="00C95E48" w:rsidRPr="00545D9B">
        <w:rPr>
          <w:rFonts w:ascii="GHEA Grapalat" w:hAnsi="GHEA Grapalat" w:cs="Sylfaen"/>
          <w:sz w:val="24"/>
        </w:rPr>
        <w:t>ի</w:t>
      </w:r>
      <w:r w:rsidR="00247991" w:rsidRPr="00545D9B">
        <w:rPr>
          <w:rFonts w:ascii="GHEA Grapalat" w:hAnsi="GHEA Grapalat" w:cs="Sylfaen"/>
          <w:sz w:val="24"/>
        </w:rPr>
        <w:t>սկ</w:t>
      </w:r>
      <w:r w:rsidR="003805D4" w:rsidRPr="00545D9B">
        <w:rPr>
          <w:rFonts w:ascii="GHEA Grapalat" w:hAnsi="GHEA Grapalat" w:cs="Sylfaen"/>
          <w:sz w:val="24"/>
        </w:rPr>
        <w:t xml:space="preserve"> </w:t>
      </w:r>
      <w:r w:rsidR="000726AA" w:rsidRPr="00545D9B">
        <w:rPr>
          <w:rFonts w:ascii="GHEA Grapalat" w:hAnsi="GHEA Grapalat" w:cs="Sylfaen"/>
          <w:sz w:val="24"/>
        </w:rPr>
        <w:t>ընդհատման օրվանից</w:t>
      </w:r>
      <w:r w:rsidR="0040355E" w:rsidRPr="00545D9B">
        <w:rPr>
          <w:rFonts w:ascii="GHEA Grapalat" w:hAnsi="GHEA Grapalat" w:cs="Sylfaen"/>
          <w:sz w:val="24"/>
        </w:rPr>
        <w:t xml:space="preserve"> </w:t>
      </w:r>
      <w:r w:rsidR="003805D4" w:rsidRPr="00545D9B">
        <w:rPr>
          <w:rFonts w:ascii="GHEA Grapalat" w:hAnsi="GHEA Grapalat" w:cs="Sylfaen"/>
          <w:sz w:val="24"/>
        </w:rPr>
        <w:t>ոչ շուտ, քան 2 օր առաջ տվյալ սպասարկման տարածքում հեռարձակվող առնվազն մեկ հեռուստաընկերության միջոցով առնվազն երկու անգամ, նվազագույնը մեկ ժամ ընդմիջումով` ժամը 18:00-23:00-ն ընկած ժամանակահատվածում</w:t>
      </w:r>
      <w:r w:rsidR="009E43C3" w:rsidRPr="00545D9B">
        <w:rPr>
          <w:rFonts w:ascii="GHEA Grapalat" w:hAnsi="GHEA Grapalat" w:cs="Sylfaen"/>
          <w:sz w:val="24"/>
        </w:rPr>
        <w:t xml:space="preserve"> կամ գրավոր, կամ էլեկտրոնային եղանակով, կամ հեռախոսազանգի միջոցով, կամ անհատապես ծանուցման այլ եղանակով </w:t>
      </w:r>
      <w:r w:rsidR="003805D4" w:rsidRPr="00545D9B">
        <w:rPr>
          <w:rFonts w:ascii="GHEA Grapalat" w:hAnsi="GHEA Grapalat" w:cs="Sylfaen"/>
          <w:sz w:val="24"/>
        </w:rPr>
        <w:t>իրազեկել Բաժանորդին:</w:t>
      </w:r>
    </w:p>
    <w:p w14:paraId="54C107F9" w14:textId="77777777" w:rsidR="0073306F" w:rsidRPr="00545D9B" w:rsidRDefault="009E33D7" w:rsidP="00C63122">
      <w:pPr>
        <w:pStyle w:val="gam"/>
        <w:tabs>
          <w:tab w:val="clear" w:pos="737"/>
        </w:tabs>
        <w:spacing w:line="360" w:lineRule="auto"/>
        <w:jc w:val="both"/>
        <w:rPr>
          <w:rFonts w:ascii="GHEA Grapalat" w:hAnsi="GHEA Grapalat" w:cs="Sylfaen"/>
          <w:sz w:val="24"/>
        </w:rPr>
      </w:pPr>
      <w:r w:rsidRPr="00545D9B">
        <w:rPr>
          <w:rFonts w:ascii="GHEA Grapalat" w:hAnsi="GHEA Grapalat" w:cs="Sylfaen"/>
          <w:sz w:val="24"/>
        </w:rPr>
        <w:lastRenderedPageBreak/>
        <w:t xml:space="preserve">71. </w:t>
      </w:r>
      <w:r w:rsidR="003805D4" w:rsidRPr="00545D9B">
        <w:rPr>
          <w:rFonts w:ascii="GHEA Grapalat" w:hAnsi="GHEA Grapalat" w:cs="Sylfaen"/>
          <w:sz w:val="24"/>
        </w:rPr>
        <w:t>Մատակարարը պարտավոր է</w:t>
      </w:r>
      <w:r w:rsidR="006417D8" w:rsidRPr="00545D9B">
        <w:rPr>
          <w:rFonts w:ascii="GHEA Grapalat" w:hAnsi="GHEA Grapalat" w:cs="Sylfaen"/>
          <w:sz w:val="24"/>
        </w:rPr>
        <w:t xml:space="preserve"> ջրամատակարարման ընդհատման մասին հարցում կատարած Բաժանորդին հնարավորինս սեղմ ժամկետում հարցումը ստանալու եղանակով իրազեկել</w:t>
      </w:r>
      <w:r w:rsidR="003805D4" w:rsidRPr="00545D9B">
        <w:rPr>
          <w:rFonts w:ascii="GHEA Grapalat" w:hAnsi="GHEA Grapalat" w:cs="Sylfaen"/>
          <w:sz w:val="24"/>
        </w:rPr>
        <w:t xml:space="preserve"> </w:t>
      </w:r>
      <w:r w:rsidR="00991801" w:rsidRPr="00545D9B">
        <w:rPr>
          <w:rFonts w:ascii="GHEA Grapalat" w:hAnsi="GHEA Grapalat" w:cs="Sylfaen"/>
          <w:sz w:val="24"/>
        </w:rPr>
        <w:t>ընդհատ</w:t>
      </w:r>
      <w:r w:rsidR="00287721" w:rsidRPr="00545D9B">
        <w:rPr>
          <w:rFonts w:ascii="GHEA Grapalat" w:hAnsi="GHEA Grapalat" w:cs="Sylfaen"/>
          <w:sz w:val="24"/>
        </w:rPr>
        <w:t>ման</w:t>
      </w:r>
      <w:r w:rsidR="003805D4" w:rsidRPr="00545D9B">
        <w:rPr>
          <w:rFonts w:ascii="GHEA Grapalat" w:hAnsi="GHEA Grapalat" w:cs="Sylfaen"/>
          <w:sz w:val="24"/>
        </w:rPr>
        <w:t xml:space="preserve"> հասցեի (վայրի), օրվա, սկզբի և ջրամատակարարման վերականգնման կանխատեսվող ժամի մասին:</w:t>
      </w:r>
      <w:r w:rsidR="0073306F" w:rsidRPr="00545D9B">
        <w:rPr>
          <w:rFonts w:ascii="GHEA Grapalat" w:hAnsi="GHEA Grapalat" w:cs="Sylfaen"/>
          <w:sz w:val="24"/>
        </w:rPr>
        <w:t>».</w:t>
      </w:r>
    </w:p>
    <w:p w14:paraId="0C5BBC45" w14:textId="77777777" w:rsidR="00AC729A" w:rsidRPr="00545D9B" w:rsidRDefault="00AC729A" w:rsidP="0072058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af-ZA"/>
        </w:rPr>
      </w:pPr>
      <w:r w:rsidRPr="00545D9B">
        <w:rPr>
          <w:rFonts w:ascii="GHEA Grapalat" w:hAnsi="GHEA Grapalat" w:cs="Sylfaen"/>
          <w:lang w:val="af-ZA"/>
        </w:rPr>
        <w:t>Կանոնների 7</w:t>
      </w:r>
      <w:r w:rsidR="00436181" w:rsidRPr="00545D9B">
        <w:rPr>
          <w:rFonts w:ascii="GHEA Grapalat" w:hAnsi="GHEA Grapalat" w:cs="Sylfaen"/>
          <w:lang w:val="af-ZA"/>
        </w:rPr>
        <w:t>4</w:t>
      </w:r>
      <w:r w:rsidRPr="00545D9B">
        <w:rPr>
          <w:rFonts w:ascii="GHEA Grapalat" w:hAnsi="GHEA Grapalat" w:cs="Sylfaen"/>
          <w:lang w:val="af-ZA"/>
        </w:rPr>
        <w:t xml:space="preserve">-րդ կետը լրացնել հետևյալ բովանդակությամբ </w:t>
      </w:r>
      <w:r w:rsidR="007A45EB" w:rsidRPr="00545D9B">
        <w:rPr>
          <w:rFonts w:ascii="GHEA Grapalat" w:hAnsi="GHEA Grapalat" w:cs="Sylfaen"/>
          <w:lang w:val="af-ZA"/>
        </w:rPr>
        <w:t>3</w:t>
      </w:r>
      <w:r w:rsidR="00436181" w:rsidRPr="00545D9B">
        <w:rPr>
          <w:rFonts w:ascii="GHEA Grapalat" w:hAnsi="GHEA Grapalat" w:cs="Sylfaen"/>
          <w:lang w:val="af-ZA"/>
        </w:rPr>
        <w:t>-րդ</w:t>
      </w:r>
      <w:r w:rsidRPr="00545D9B">
        <w:rPr>
          <w:rFonts w:ascii="GHEA Grapalat" w:hAnsi="GHEA Grapalat" w:cs="Sylfaen"/>
          <w:lang w:val="af-ZA"/>
        </w:rPr>
        <w:t xml:space="preserve"> ենթակետով.</w:t>
      </w:r>
    </w:p>
    <w:p w14:paraId="36524A41" w14:textId="77777777" w:rsidR="00AC729A" w:rsidRPr="00545D9B" w:rsidRDefault="00AC729A" w:rsidP="00C63122">
      <w:pPr>
        <w:pStyle w:val="gam"/>
        <w:tabs>
          <w:tab w:val="clear" w:pos="737"/>
        </w:tabs>
        <w:spacing w:line="360" w:lineRule="auto"/>
        <w:jc w:val="both"/>
        <w:rPr>
          <w:rFonts w:ascii="GHEA Grapalat" w:hAnsi="GHEA Grapalat" w:cs="Sylfaen"/>
          <w:sz w:val="24"/>
        </w:rPr>
      </w:pPr>
      <w:r w:rsidRPr="00545D9B">
        <w:rPr>
          <w:rFonts w:ascii="GHEA Grapalat" w:hAnsi="GHEA Grapalat" w:cs="Sylfaen"/>
          <w:sz w:val="24"/>
        </w:rPr>
        <w:t>«</w:t>
      </w:r>
      <w:r w:rsidR="007A45EB" w:rsidRPr="00545D9B">
        <w:rPr>
          <w:rFonts w:ascii="GHEA Grapalat" w:hAnsi="GHEA Grapalat" w:cs="Sylfaen"/>
          <w:sz w:val="24"/>
        </w:rPr>
        <w:t>3</w:t>
      </w:r>
      <w:r w:rsidRPr="00545D9B">
        <w:rPr>
          <w:rFonts w:ascii="GHEA Grapalat" w:hAnsi="GHEA Grapalat" w:cs="Sylfaen"/>
          <w:sz w:val="24"/>
        </w:rPr>
        <w:t>)</w:t>
      </w:r>
      <w:r w:rsidR="00786B1C" w:rsidRPr="00545D9B">
        <w:rPr>
          <w:rFonts w:ascii="GHEA Grapalat" w:hAnsi="GHEA Grapalat" w:cs="Sylfaen"/>
          <w:sz w:val="24"/>
        </w:rPr>
        <w:t xml:space="preserve"> ա</w:t>
      </w:r>
      <w:r w:rsidRPr="00545D9B">
        <w:rPr>
          <w:rFonts w:ascii="GHEA Grapalat" w:hAnsi="GHEA Grapalat" w:cs="Sylfaen"/>
          <w:sz w:val="24"/>
        </w:rPr>
        <w:t>ռանց Առևտրային հաշվառքի սարքի ջրամատակարար</w:t>
      </w:r>
      <w:r w:rsidR="00617A07" w:rsidRPr="00545D9B">
        <w:rPr>
          <w:rFonts w:ascii="GHEA Grapalat" w:hAnsi="GHEA Grapalat" w:cs="Sylfaen"/>
          <w:sz w:val="24"/>
        </w:rPr>
        <w:t>ու</w:t>
      </w:r>
      <w:r w:rsidR="00436181" w:rsidRPr="00545D9B">
        <w:rPr>
          <w:rFonts w:ascii="GHEA Grapalat" w:hAnsi="GHEA Grapalat" w:cs="Sylfaen"/>
          <w:sz w:val="24"/>
        </w:rPr>
        <w:t>մ</w:t>
      </w:r>
      <w:r w:rsidR="00617A07" w:rsidRPr="00545D9B">
        <w:rPr>
          <w:rFonts w:ascii="GHEA Grapalat" w:hAnsi="GHEA Grapalat" w:cs="Sylfaen"/>
          <w:sz w:val="24"/>
        </w:rPr>
        <w:t>ը</w:t>
      </w:r>
      <w:r w:rsidR="00436181" w:rsidRPr="00545D9B">
        <w:rPr>
          <w:rFonts w:ascii="GHEA Grapalat" w:hAnsi="GHEA Grapalat" w:cs="Sylfaen"/>
          <w:sz w:val="24"/>
        </w:rPr>
        <w:t xml:space="preserve"> </w:t>
      </w:r>
      <w:r w:rsidR="00617A07" w:rsidRPr="00545D9B">
        <w:rPr>
          <w:rFonts w:ascii="GHEA Grapalat" w:hAnsi="GHEA Grapalat" w:cs="Sylfaen"/>
          <w:sz w:val="24"/>
        </w:rPr>
        <w:t>Առևտրային հաշվառքի սարքով իրականացնելու նպատակով</w:t>
      </w:r>
      <w:r w:rsidRPr="00545D9B">
        <w:rPr>
          <w:rFonts w:ascii="GHEA Grapalat" w:hAnsi="GHEA Grapalat" w:cs="Sylfaen"/>
          <w:sz w:val="24"/>
        </w:rPr>
        <w:t xml:space="preserve"> </w:t>
      </w:r>
      <w:r w:rsidR="006F2672" w:rsidRPr="00545D9B">
        <w:rPr>
          <w:rFonts w:ascii="GHEA Grapalat" w:hAnsi="GHEA Grapalat" w:cs="Sylfaen"/>
          <w:sz w:val="24"/>
        </w:rPr>
        <w:t xml:space="preserve">Մատակարարի նախաձեռնությամբ </w:t>
      </w:r>
      <w:r w:rsidRPr="00545D9B">
        <w:rPr>
          <w:rFonts w:ascii="GHEA Grapalat" w:hAnsi="GHEA Grapalat" w:cs="Sylfaen"/>
          <w:sz w:val="24"/>
        </w:rPr>
        <w:t>Առևտրային հաշվառքի սարք տեղակայելուն խոչ</w:t>
      </w:r>
      <w:r w:rsidR="006F2672" w:rsidRPr="00545D9B">
        <w:rPr>
          <w:rFonts w:ascii="GHEA Grapalat" w:hAnsi="GHEA Grapalat" w:cs="Sylfaen"/>
          <w:sz w:val="24"/>
        </w:rPr>
        <w:t>ը</w:t>
      </w:r>
      <w:r w:rsidRPr="00545D9B">
        <w:rPr>
          <w:rFonts w:ascii="GHEA Grapalat" w:hAnsi="GHEA Grapalat" w:cs="Sylfaen"/>
          <w:sz w:val="24"/>
        </w:rPr>
        <w:t>նդոտելու դեպքում:».</w:t>
      </w:r>
    </w:p>
    <w:p w14:paraId="0DF77961" w14:textId="77777777" w:rsidR="00991801" w:rsidRPr="00545D9B" w:rsidRDefault="00991801" w:rsidP="0072058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af-ZA"/>
        </w:rPr>
      </w:pPr>
      <w:r w:rsidRPr="00545D9B">
        <w:rPr>
          <w:rFonts w:ascii="GHEA Grapalat" w:hAnsi="GHEA Grapalat" w:cs="Sylfaen"/>
          <w:lang w:val="af-ZA"/>
        </w:rPr>
        <w:t xml:space="preserve">Կանոնները լրացնել հետևյալ բովանդակությամբ </w:t>
      </w:r>
      <w:r w:rsidRPr="00545D9B">
        <w:rPr>
          <w:rFonts w:ascii="GHEA Grapalat" w:hAnsi="GHEA Grapalat" w:cs="Sylfaen"/>
          <w:lang w:val="hy-AM"/>
        </w:rPr>
        <w:t>7</w:t>
      </w:r>
      <w:r w:rsidRPr="00545D9B">
        <w:rPr>
          <w:rFonts w:ascii="GHEA Grapalat" w:hAnsi="GHEA Grapalat" w:cs="Sylfaen"/>
          <w:lang w:val="af-ZA"/>
        </w:rPr>
        <w:t>4.</w:t>
      </w:r>
      <w:r w:rsidRPr="00545D9B">
        <w:rPr>
          <w:rFonts w:ascii="GHEA Grapalat" w:hAnsi="GHEA Grapalat" w:cs="Sylfaen"/>
          <w:lang w:val="hy-AM"/>
        </w:rPr>
        <w:t>2</w:t>
      </w:r>
      <w:r w:rsidRPr="00545D9B">
        <w:rPr>
          <w:rFonts w:ascii="GHEA Grapalat" w:hAnsi="GHEA Grapalat" w:cs="Sylfaen"/>
          <w:lang w:val="af-ZA"/>
        </w:rPr>
        <w:t xml:space="preserve"> կետով.</w:t>
      </w:r>
    </w:p>
    <w:p w14:paraId="69F848F1" w14:textId="0D7E4904" w:rsidR="00991801" w:rsidRPr="00545D9B" w:rsidRDefault="00991801" w:rsidP="00C63122">
      <w:pPr>
        <w:pStyle w:val="gam"/>
        <w:tabs>
          <w:tab w:val="clear" w:pos="737"/>
        </w:tabs>
        <w:spacing w:line="360" w:lineRule="auto"/>
        <w:jc w:val="both"/>
        <w:rPr>
          <w:rFonts w:ascii="GHEA Grapalat" w:hAnsi="GHEA Grapalat" w:cs="Sylfaen"/>
          <w:sz w:val="24"/>
        </w:rPr>
      </w:pPr>
      <w:r w:rsidRPr="00545D9B">
        <w:rPr>
          <w:rFonts w:ascii="GHEA Grapalat" w:hAnsi="GHEA Grapalat" w:cs="Sylfaen"/>
          <w:sz w:val="24"/>
        </w:rPr>
        <w:t>«</w:t>
      </w:r>
      <w:r w:rsidR="00A92591" w:rsidRPr="00545D9B">
        <w:rPr>
          <w:rFonts w:ascii="GHEA Grapalat" w:hAnsi="GHEA Grapalat" w:cs="Sylfaen"/>
          <w:sz w:val="24"/>
        </w:rPr>
        <w:t>74</w:t>
      </w:r>
      <w:r w:rsidR="002A5C46" w:rsidRPr="00545D9B">
        <w:rPr>
          <w:rFonts w:ascii="GHEA Grapalat" w:hAnsi="GHEA Grapalat" w:cs="Sylfaen"/>
          <w:sz w:val="24"/>
        </w:rPr>
        <w:t>.</w:t>
      </w:r>
      <w:r w:rsidRPr="00545D9B">
        <w:rPr>
          <w:rFonts w:ascii="GHEA Grapalat" w:hAnsi="GHEA Grapalat" w:cs="Sylfaen"/>
          <w:sz w:val="24"/>
        </w:rPr>
        <w:t>2</w:t>
      </w:r>
      <w:r w:rsidR="00E44CEB" w:rsidRPr="00545D9B">
        <w:rPr>
          <w:rFonts w:ascii="GHEA Grapalat" w:hAnsi="GHEA Grapalat" w:cs="Sylfaen"/>
          <w:sz w:val="24"/>
        </w:rPr>
        <w:t>.</w:t>
      </w:r>
      <w:r w:rsidRPr="00545D9B">
        <w:rPr>
          <w:rFonts w:ascii="GHEA Grapalat" w:hAnsi="GHEA Grapalat" w:cs="Sylfaen"/>
          <w:sz w:val="24"/>
        </w:rPr>
        <w:t xml:space="preserve"> Կանոնների 74-րդ կետի 3-րդ ենթակետով սահմանված </w:t>
      </w:r>
      <w:r w:rsidR="004628BE" w:rsidRPr="00545D9B">
        <w:rPr>
          <w:rFonts w:ascii="GHEA Grapalat" w:hAnsi="GHEA Grapalat" w:cs="Sylfaen"/>
          <w:sz w:val="24"/>
        </w:rPr>
        <w:t xml:space="preserve">հիմքով </w:t>
      </w:r>
      <w:r w:rsidR="00156830" w:rsidRPr="00545D9B">
        <w:rPr>
          <w:rFonts w:ascii="GHEA Grapalat" w:hAnsi="GHEA Grapalat" w:cs="Sylfaen"/>
          <w:sz w:val="24"/>
        </w:rPr>
        <w:t>Բաժանորդի</w:t>
      </w:r>
      <w:r w:rsidR="009E43C3" w:rsidRPr="00545D9B">
        <w:rPr>
          <w:rFonts w:ascii="GHEA Grapalat" w:hAnsi="GHEA Grapalat" w:cs="Sylfaen"/>
          <w:sz w:val="24"/>
        </w:rPr>
        <w:t>ն</w:t>
      </w:r>
      <w:r w:rsidR="00156830" w:rsidRPr="00545D9B">
        <w:rPr>
          <w:rFonts w:ascii="GHEA Grapalat" w:hAnsi="GHEA Grapalat" w:cs="Sylfaen"/>
          <w:sz w:val="24"/>
        </w:rPr>
        <w:t xml:space="preserve"> </w:t>
      </w:r>
      <w:r w:rsidR="009E43C3" w:rsidRPr="00545D9B">
        <w:rPr>
          <w:rFonts w:ascii="GHEA Grapalat" w:hAnsi="GHEA Grapalat" w:cs="Sylfaen"/>
          <w:sz w:val="24"/>
        </w:rPr>
        <w:t>Ծառայությունների մատու</w:t>
      </w:r>
      <w:r w:rsidR="00165D93" w:rsidRPr="00545D9B">
        <w:rPr>
          <w:rFonts w:ascii="GHEA Grapalat" w:hAnsi="GHEA Grapalat" w:cs="Sylfaen"/>
          <w:sz w:val="24"/>
        </w:rPr>
        <w:t>ցու</w:t>
      </w:r>
      <w:r w:rsidR="009E43C3" w:rsidRPr="00545D9B">
        <w:rPr>
          <w:rFonts w:ascii="GHEA Grapalat" w:hAnsi="GHEA Grapalat" w:cs="Sylfaen"/>
          <w:sz w:val="24"/>
        </w:rPr>
        <w:t>մը</w:t>
      </w:r>
      <w:r w:rsidR="004628BE" w:rsidRPr="00545D9B">
        <w:rPr>
          <w:rFonts w:ascii="GHEA Grapalat" w:hAnsi="GHEA Grapalat" w:cs="Sylfaen"/>
          <w:sz w:val="24"/>
        </w:rPr>
        <w:t xml:space="preserve"> դադարեց</w:t>
      </w:r>
      <w:r w:rsidR="00156830" w:rsidRPr="00545D9B">
        <w:rPr>
          <w:rFonts w:ascii="GHEA Grapalat" w:hAnsi="GHEA Grapalat" w:cs="Sylfaen"/>
          <w:sz w:val="24"/>
        </w:rPr>
        <w:t xml:space="preserve">ված լինելու </w:t>
      </w:r>
      <w:r w:rsidR="004628BE" w:rsidRPr="00545D9B">
        <w:rPr>
          <w:rFonts w:ascii="GHEA Grapalat" w:hAnsi="GHEA Grapalat" w:cs="Sylfaen"/>
          <w:sz w:val="24"/>
        </w:rPr>
        <w:t>դեպքում</w:t>
      </w:r>
      <w:r w:rsidRPr="00545D9B">
        <w:rPr>
          <w:rFonts w:ascii="GHEA Grapalat" w:hAnsi="GHEA Grapalat" w:cs="Sylfaen"/>
          <w:sz w:val="24"/>
        </w:rPr>
        <w:t xml:space="preserve"> </w:t>
      </w:r>
      <w:r w:rsidR="00156830" w:rsidRPr="00545D9B">
        <w:rPr>
          <w:rFonts w:ascii="GHEA Grapalat" w:hAnsi="GHEA Grapalat" w:cs="Sylfaen"/>
          <w:sz w:val="24"/>
        </w:rPr>
        <w:t xml:space="preserve">Մատակարարը պարտավոր է </w:t>
      </w:r>
      <w:r w:rsidRPr="00545D9B">
        <w:rPr>
          <w:rFonts w:ascii="GHEA Grapalat" w:hAnsi="GHEA Grapalat" w:cs="Sylfaen"/>
          <w:sz w:val="24"/>
        </w:rPr>
        <w:t xml:space="preserve">Բաժանորդի կողմից </w:t>
      </w:r>
      <w:r w:rsidR="004628BE" w:rsidRPr="00545D9B">
        <w:rPr>
          <w:rFonts w:ascii="GHEA Grapalat" w:hAnsi="GHEA Grapalat" w:cs="Sylfaen"/>
          <w:sz w:val="24"/>
        </w:rPr>
        <w:t>Առևտրային հաշվառքի սարք տեղակայելուն չխոչընդոտելու</w:t>
      </w:r>
      <w:r w:rsidR="000726AA" w:rsidRPr="00545D9B">
        <w:rPr>
          <w:rFonts w:ascii="GHEA Grapalat" w:hAnsi="GHEA Grapalat" w:cs="Sylfaen"/>
          <w:sz w:val="24"/>
          <w:lang w:val="hy-AM"/>
        </w:rPr>
        <w:t xml:space="preserve"> փաստի</w:t>
      </w:r>
      <w:r w:rsidRPr="00545D9B">
        <w:rPr>
          <w:rFonts w:ascii="GHEA Grapalat" w:hAnsi="GHEA Grapalat" w:cs="Sylfaen"/>
          <w:sz w:val="24"/>
        </w:rPr>
        <w:t xml:space="preserve"> մասին իրազեկ</w:t>
      </w:r>
      <w:r w:rsidR="003F2337" w:rsidRPr="00545D9B">
        <w:rPr>
          <w:rFonts w:ascii="GHEA Grapalat" w:hAnsi="GHEA Grapalat" w:cs="Sylfaen"/>
          <w:sz w:val="24"/>
        </w:rPr>
        <w:t>վ</w:t>
      </w:r>
      <w:r w:rsidRPr="00545D9B">
        <w:rPr>
          <w:rFonts w:ascii="GHEA Grapalat" w:hAnsi="GHEA Grapalat" w:cs="Sylfaen"/>
          <w:sz w:val="24"/>
        </w:rPr>
        <w:t xml:space="preserve">ելու պահից </w:t>
      </w:r>
      <w:r w:rsidR="004628BE" w:rsidRPr="00545D9B">
        <w:rPr>
          <w:rFonts w:ascii="GHEA Grapalat" w:hAnsi="GHEA Grapalat" w:cs="Sylfaen"/>
          <w:sz w:val="24"/>
        </w:rPr>
        <w:t xml:space="preserve">3 աշխատանքային օրվա ընթացքում </w:t>
      </w:r>
      <w:r w:rsidR="003F2337" w:rsidRPr="00545D9B">
        <w:rPr>
          <w:rFonts w:ascii="GHEA Grapalat" w:hAnsi="GHEA Grapalat" w:cs="Sylfaen"/>
          <w:sz w:val="24"/>
        </w:rPr>
        <w:t xml:space="preserve">տեղակայել Առևտրային հաշվառքի սարք և </w:t>
      </w:r>
      <w:r w:rsidRPr="00545D9B">
        <w:rPr>
          <w:rFonts w:ascii="GHEA Grapalat" w:hAnsi="GHEA Grapalat" w:cs="Sylfaen"/>
          <w:sz w:val="24"/>
        </w:rPr>
        <w:t>վերսկսել Բաժանորդի</w:t>
      </w:r>
      <w:r w:rsidR="009E43C3" w:rsidRPr="00545D9B">
        <w:rPr>
          <w:rFonts w:ascii="GHEA Grapalat" w:hAnsi="GHEA Grapalat" w:cs="Sylfaen"/>
          <w:sz w:val="24"/>
        </w:rPr>
        <w:t>ն</w:t>
      </w:r>
      <w:r w:rsidRPr="00545D9B">
        <w:rPr>
          <w:rFonts w:ascii="GHEA Grapalat" w:hAnsi="GHEA Grapalat" w:cs="Sylfaen"/>
          <w:sz w:val="24"/>
        </w:rPr>
        <w:t xml:space="preserve"> Ծառայությունների</w:t>
      </w:r>
      <w:r w:rsidR="003F2337" w:rsidRPr="00545D9B">
        <w:rPr>
          <w:rFonts w:ascii="GHEA Grapalat" w:hAnsi="GHEA Grapalat" w:cs="Sylfaen"/>
          <w:sz w:val="24"/>
        </w:rPr>
        <w:t xml:space="preserve"> մատուցումը:</w:t>
      </w:r>
      <w:r w:rsidRPr="00545D9B">
        <w:rPr>
          <w:rFonts w:ascii="GHEA Grapalat" w:hAnsi="GHEA Grapalat" w:cs="Sylfaen"/>
          <w:sz w:val="24"/>
        </w:rPr>
        <w:t>».</w:t>
      </w:r>
    </w:p>
    <w:p w14:paraId="7513230F" w14:textId="77777777" w:rsidR="0073306F" w:rsidRPr="00545D9B" w:rsidRDefault="00BD326D" w:rsidP="0072058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af-ZA"/>
        </w:rPr>
      </w:pPr>
      <w:r w:rsidRPr="00545D9B">
        <w:rPr>
          <w:rFonts w:ascii="GHEA Grapalat" w:hAnsi="GHEA Grapalat" w:cs="Sylfaen"/>
          <w:lang w:val="af-ZA"/>
        </w:rPr>
        <w:t>Կանոնների 89-րդ կետում «202</w:t>
      </w:r>
      <w:r w:rsidRPr="00545D9B">
        <w:rPr>
          <w:rFonts w:ascii="GHEA Grapalat" w:hAnsi="GHEA Grapalat" w:cs="Sylfaen"/>
          <w:lang w:val="hy-AM"/>
        </w:rPr>
        <w:t>3</w:t>
      </w:r>
      <w:r w:rsidRPr="00545D9B">
        <w:rPr>
          <w:rFonts w:ascii="GHEA Grapalat" w:hAnsi="GHEA Grapalat" w:cs="Sylfaen"/>
          <w:lang w:val="af-ZA"/>
        </w:rPr>
        <w:t>» թիվը փոխարինել «202</w:t>
      </w:r>
      <w:r w:rsidR="00FD295F" w:rsidRPr="00545D9B">
        <w:rPr>
          <w:rFonts w:ascii="GHEA Grapalat" w:hAnsi="GHEA Grapalat" w:cs="Sylfaen"/>
          <w:lang w:val="af-ZA"/>
        </w:rPr>
        <w:t>6</w:t>
      </w:r>
      <w:r w:rsidRPr="00545D9B">
        <w:rPr>
          <w:rFonts w:ascii="GHEA Grapalat" w:hAnsi="GHEA Grapalat" w:cs="Sylfaen"/>
          <w:lang w:val="af-ZA"/>
        </w:rPr>
        <w:t>» թվով</w:t>
      </w:r>
      <w:r w:rsidR="0073306F" w:rsidRPr="00545D9B">
        <w:rPr>
          <w:rFonts w:ascii="GHEA Grapalat" w:hAnsi="GHEA Grapalat" w:cs="Sylfaen"/>
          <w:lang w:val="af-ZA"/>
        </w:rPr>
        <w:t>.</w:t>
      </w:r>
    </w:p>
    <w:p w14:paraId="7A34EAA9" w14:textId="77777777" w:rsidR="00BD326D" w:rsidRPr="00545D9B" w:rsidRDefault="00BD326D" w:rsidP="0072058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af-ZA"/>
        </w:rPr>
      </w:pPr>
      <w:r w:rsidRPr="00545D9B">
        <w:rPr>
          <w:rFonts w:ascii="GHEA Grapalat" w:hAnsi="GHEA Grapalat" w:cs="Sylfaen"/>
          <w:lang w:val="af-ZA"/>
        </w:rPr>
        <w:t xml:space="preserve">Կանոնների </w:t>
      </w:r>
      <w:r w:rsidRPr="00545D9B">
        <w:rPr>
          <w:rFonts w:ascii="GHEA Grapalat" w:hAnsi="GHEA Grapalat" w:cs="Sylfaen"/>
          <w:lang w:val="hy-AM"/>
        </w:rPr>
        <w:t>90</w:t>
      </w:r>
      <w:r w:rsidRPr="00545D9B">
        <w:rPr>
          <w:rFonts w:ascii="GHEA Grapalat" w:hAnsi="GHEA Grapalat" w:cs="Sylfaen"/>
          <w:lang w:val="af-ZA"/>
        </w:rPr>
        <w:t>-րդ</w:t>
      </w:r>
      <w:r w:rsidRPr="00545D9B">
        <w:rPr>
          <w:rFonts w:ascii="GHEA Grapalat" w:hAnsi="GHEA Grapalat" w:cs="Sylfaen"/>
          <w:lang w:val="hy-AM"/>
        </w:rPr>
        <w:t xml:space="preserve"> </w:t>
      </w:r>
      <w:r w:rsidRPr="00545D9B">
        <w:rPr>
          <w:rFonts w:ascii="GHEA Grapalat" w:hAnsi="GHEA Grapalat" w:cs="Sylfaen"/>
          <w:lang w:val="af-ZA"/>
        </w:rPr>
        <w:t>կետը շարադրել հետևյալ խմբագրությամբ.</w:t>
      </w:r>
    </w:p>
    <w:p w14:paraId="5B1B4B1B" w14:textId="77777777" w:rsidR="0073306F" w:rsidRPr="00545D9B" w:rsidRDefault="0073306F" w:rsidP="00C63122">
      <w:pPr>
        <w:pStyle w:val="gam"/>
        <w:tabs>
          <w:tab w:val="clear" w:pos="737"/>
        </w:tabs>
        <w:spacing w:line="360" w:lineRule="auto"/>
        <w:jc w:val="both"/>
        <w:rPr>
          <w:rFonts w:ascii="GHEA Grapalat" w:hAnsi="GHEA Grapalat" w:cs="Sylfaen"/>
          <w:sz w:val="24"/>
          <w:lang w:val="hy-AM"/>
        </w:rPr>
      </w:pPr>
      <w:r w:rsidRPr="00545D9B">
        <w:rPr>
          <w:rFonts w:ascii="GHEA Grapalat" w:hAnsi="GHEA Grapalat" w:cs="Sylfaen"/>
          <w:sz w:val="24"/>
        </w:rPr>
        <w:t>«</w:t>
      </w:r>
      <w:r w:rsidR="009E43C3" w:rsidRPr="00545D9B">
        <w:rPr>
          <w:rFonts w:ascii="GHEA Grapalat" w:hAnsi="GHEA Grapalat" w:cs="Sylfaen"/>
          <w:sz w:val="24"/>
          <w:lang w:val="hy-AM"/>
        </w:rPr>
        <w:t>90</w:t>
      </w:r>
      <w:r w:rsidR="00E44CEB" w:rsidRPr="00545D9B">
        <w:rPr>
          <w:rFonts w:ascii="GHEA Grapalat" w:hAnsi="GHEA Grapalat" w:cs="Sylfaen"/>
        </w:rPr>
        <w:t>.</w:t>
      </w:r>
      <w:r w:rsidR="009E43C3" w:rsidRPr="00545D9B">
        <w:rPr>
          <w:rFonts w:ascii="GHEA Grapalat" w:hAnsi="GHEA Grapalat" w:cs="Sylfaen"/>
          <w:sz w:val="24"/>
          <w:lang w:val="hy-AM"/>
        </w:rPr>
        <w:t xml:space="preserve"> </w:t>
      </w:r>
      <w:r w:rsidR="00BD326D" w:rsidRPr="00545D9B">
        <w:rPr>
          <w:rFonts w:ascii="GHEA Grapalat" w:hAnsi="GHEA Grapalat" w:cs="Sylfaen"/>
          <w:sz w:val="24"/>
        </w:rPr>
        <w:t>Կանոնների 26-րդ, 42-րդ</w:t>
      </w:r>
      <w:r w:rsidR="00AC729A" w:rsidRPr="00545D9B">
        <w:rPr>
          <w:rFonts w:ascii="GHEA Grapalat" w:hAnsi="GHEA Grapalat" w:cs="Sylfaen"/>
          <w:sz w:val="24"/>
          <w:lang w:val="hy-AM"/>
        </w:rPr>
        <w:t>,</w:t>
      </w:r>
      <w:r w:rsidR="00BD326D" w:rsidRPr="00545D9B">
        <w:rPr>
          <w:rFonts w:ascii="GHEA Grapalat" w:hAnsi="GHEA Grapalat" w:cs="Sylfaen"/>
          <w:sz w:val="24"/>
        </w:rPr>
        <w:t xml:space="preserve"> 42.1 կետերը</w:t>
      </w:r>
      <w:r w:rsidR="009E43C3" w:rsidRPr="00545D9B">
        <w:rPr>
          <w:rFonts w:ascii="GHEA Grapalat" w:hAnsi="GHEA Grapalat" w:cs="Sylfaen"/>
          <w:sz w:val="24"/>
          <w:lang w:val="hy-AM"/>
        </w:rPr>
        <w:t>,</w:t>
      </w:r>
      <w:r w:rsidR="00AC729A" w:rsidRPr="00545D9B">
        <w:rPr>
          <w:rFonts w:ascii="GHEA Grapalat" w:hAnsi="GHEA Grapalat" w:cs="Sylfaen"/>
          <w:sz w:val="24"/>
          <w:lang w:val="hy-AM"/>
        </w:rPr>
        <w:t xml:space="preserve"> 7</w:t>
      </w:r>
      <w:r w:rsidR="007A45EB" w:rsidRPr="00545D9B">
        <w:rPr>
          <w:rFonts w:ascii="GHEA Grapalat" w:hAnsi="GHEA Grapalat" w:cs="Sylfaen"/>
          <w:sz w:val="24"/>
          <w:lang w:val="hy-AM"/>
        </w:rPr>
        <w:t>4</w:t>
      </w:r>
      <w:r w:rsidR="00AC729A" w:rsidRPr="00545D9B">
        <w:rPr>
          <w:rFonts w:ascii="GHEA Grapalat" w:hAnsi="GHEA Grapalat" w:cs="Sylfaen"/>
          <w:sz w:val="24"/>
          <w:lang w:val="hy-AM"/>
        </w:rPr>
        <w:t xml:space="preserve">-րդ կետի </w:t>
      </w:r>
      <w:r w:rsidR="007A45EB" w:rsidRPr="00545D9B">
        <w:rPr>
          <w:rFonts w:ascii="GHEA Grapalat" w:hAnsi="GHEA Grapalat" w:cs="Sylfaen"/>
          <w:sz w:val="24"/>
          <w:lang w:val="hy-AM"/>
        </w:rPr>
        <w:t>3</w:t>
      </w:r>
      <w:r w:rsidR="009E43C3" w:rsidRPr="00545D9B">
        <w:rPr>
          <w:rFonts w:ascii="GHEA Grapalat" w:hAnsi="GHEA Grapalat" w:cs="Sylfaen"/>
          <w:sz w:val="24"/>
          <w:lang w:val="hy-AM"/>
        </w:rPr>
        <w:t>-րդ</w:t>
      </w:r>
      <w:r w:rsidR="00AC729A" w:rsidRPr="00545D9B">
        <w:rPr>
          <w:rFonts w:ascii="GHEA Grapalat" w:hAnsi="GHEA Grapalat" w:cs="Sylfaen"/>
          <w:sz w:val="24"/>
          <w:lang w:val="hy-AM"/>
        </w:rPr>
        <w:t xml:space="preserve"> ենթակետը </w:t>
      </w:r>
      <w:r w:rsidR="009E43C3" w:rsidRPr="00545D9B">
        <w:rPr>
          <w:rFonts w:ascii="GHEA Grapalat" w:hAnsi="GHEA Grapalat" w:cs="Sylfaen"/>
          <w:sz w:val="24"/>
          <w:lang w:val="hy-AM"/>
        </w:rPr>
        <w:t>և 74</w:t>
      </w:r>
      <w:r w:rsidR="009E43C3" w:rsidRPr="00545D9B">
        <w:rPr>
          <w:rFonts w:ascii="GHEA Grapalat" w:hAnsi="GHEA Grapalat" w:cs="Sylfaen"/>
          <w:sz w:val="24"/>
        </w:rPr>
        <w:t>.</w:t>
      </w:r>
      <w:r w:rsidR="009E43C3" w:rsidRPr="00545D9B">
        <w:rPr>
          <w:rFonts w:ascii="GHEA Grapalat" w:hAnsi="GHEA Grapalat" w:cs="Sylfaen"/>
          <w:sz w:val="24"/>
          <w:lang w:val="hy-AM"/>
        </w:rPr>
        <w:t xml:space="preserve">2 կետը </w:t>
      </w:r>
      <w:r w:rsidR="00BD326D" w:rsidRPr="00545D9B">
        <w:rPr>
          <w:rFonts w:ascii="GHEA Grapalat" w:hAnsi="GHEA Grapalat" w:cs="Sylfaen"/>
          <w:sz w:val="24"/>
        </w:rPr>
        <w:t>գործում են մինչև 202</w:t>
      </w:r>
      <w:r w:rsidR="00FD295F" w:rsidRPr="00545D9B">
        <w:rPr>
          <w:rFonts w:ascii="GHEA Grapalat" w:hAnsi="GHEA Grapalat" w:cs="Sylfaen"/>
          <w:sz w:val="24"/>
        </w:rPr>
        <w:t>6</w:t>
      </w:r>
      <w:r w:rsidR="00BD326D" w:rsidRPr="00545D9B">
        <w:rPr>
          <w:rFonts w:ascii="GHEA Grapalat" w:hAnsi="GHEA Grapalat" w:cs="Sylfaen"/>
          <w:sz w:val="24"/>
        </w:rPr>
        <w:t xml:space="preserve"> թվականի հունվարի 1-ը:</w:t>
      </w:r>
      <w:r w:rsidRPr="00545D9B">
        <w:rPr>
          <w:rFonts w:ascii="GHEA Grapalat" w:hAnsi="GHEA Grapalat" w:cs="Sylfaen"/>
          <w:sz w:val="24"/>
        </w:rPr>
        <w:t>»</w:t>
      </w:r>
      <w:r w:rsidR="00BD326D" w:rsidRPr="00545D9B">
        <w:rPr>
          <w:rFonts w:ascii="GHEA Grapalat" w:hAnsi="GHEA Grapalat" w:cs="Sylfaen"/>
          <w:sz w:val="24"/>
          <w:lang w:val="hy-AM"/>
        </w:rPr>
        <w:t>։</w:t>
      </w:r>
    </w:p>
    <w:p w14:paraId="411D326F" w14:textId="77777777" w:rsidR="0073306F" w:rsidRPr="00545D9B" w:rsidRDefault="0073306F" w:rsidP="00C63122">
      <w:pPr>
        <w:numPr>
          <w:ilvl w:val="0"/>
          <w:numId w:val="15"/>
        </w:numPr>
        <w:tabs>
          <w:tab w:val="clear" w:pos="720"/>
          <w:tab w:val="num" w:pos="-4678"/>
        </w:tabs>
        <w:spacing w:line="360" w:lineRule="auto"/>
        <w:ind w:left="0" w:firstLine="426"/>
        <w:jc w:val="both"/>
        <w:rPr>
          <w:rFonts w:ascii="GHEA Grapalat" w:hAnsi="GHEA Grapalat" w:cs="Sylfaen"/>
          <w:lang w:val="af-ZA"/>
        </w:rPr>
      </w:pPr>
      <w:r w:rsidRPr="00545D9B">
        <w:rPr>
          <w:rFonts w:ascii="GHEA Grapalat" w:hAnsi="GHEA Grapalat" w:cs="Sylfaen"/>
          <w:lang w:val="af-ZA"/>
        </w:rPr>
        <w:t>Սույն որոշումն ուժի մեջ է մտնում 202</w:t>
      </w:r>
      <w:r w:rsidR="00317CAF" w:rsidRPr="00545D9B">
        <w:rPr>
          <w:rFonts w:ascii="GHEA Grapalat" w:hAnsi="GHEA Grapalat" w:cs="Sylfaen"/>
          <w:lang w:val="hy-AM"/>
        </w:rPr>
        <w:t>3</w:t>
      </w:r>
      <w:r w:rsidRPr="00545D9B">
        <w:rPr>
          <w:rFonts w:ascii="GHEA Grapalat" w:hAnsi="GHEA Grapalat" w:cs="Sylfaen"/>
          <w:lang w:val="af-ZA"/>
        </w:rPr>
        <w:t xml:space="preserve"> թվականի հունվարի 1-ից։</w:t>
      </w:r>
    </w:p>
    <w:p w14:paraId="1824AE2F" w14:textId="77777777" w:rsidR="004232CB" w:rsidRPr="00545D9B" w:rsidRDefault="004232CB" w:rsidP="004232CB">
      <w:pPr>
        <w:pStyle w:val="voroshumspisok"/>
        <w:numPr>
          <w:ilvl w:val="0"/>
          <w:numId w:val="0"/>
        </w:numPr>
        <w:ind w:left="360"/>
        <w:rPr>
          <w:rFonts w:ascii="GHEA Grapalat" w:hAnsi="GHEA Grapalat"/>
          <w:lang w:val="hy-AM"/>
        </w:rPr>
      </w:pPr>
    </w:p>
    <w:p w14:paraId="523AFD17" w14:textId="77777777" w:rsidR="00987239" w:rsidRPr="00545D9B" w:rsidRDefault="00987239" w:rsidP="004232CB">
      <w:pPr>
        <w:pStyle w:val="voroshumspisok"/>
        <w:numPr>
          <w:ilvl w:val="0"/>
          <w:numId w:val="0"/>
        </w:numPr>
        <w:ind w:left="360"/>
        <w:rPr>
          <w:rFonts w:ascii="GHEA Grapalat" w:hAnsi="GHEA Grapalat"/>
          <w:lang w:val="hy-AM"/>
        </w:rPr>
      </w:pPr>
    </w:p>
    <w:p w14:paraId="3C0C4827" w14:textId="77777777" w:rsidR="00FC3B64" w:rsidRPr="00545D9B" w:rsidRDefault="003062E4" w:rsidP="005E53A0">
      <w:pPr>
        <w:pStyle w:val="Storagrutun"/>
        <w:rPr>
          <w:rFonts w:ascii="GHEA Grapalat" w:hAnsi="GHEA Grapalat"/>
          <w:b/>
          <w:lang w:val="af-ZA"/>
        </w:rPr>
      </w:pPr>
      <w:r w:rsidRPr="00545D9B">
        <w:rPr>
          <w:rFonts w:ascii="GHEA Grapalat" w:hAnsi="GHEA Grapalat"/>
          <w:b/>
          <w:lang w:val="af-ZA"/>
        </w:rPr>
        <w:t>ՀԱՅԱՍՏԱՆԻ ՀԱՆՐԱՊԵՏՈՒԹՅԱՆ</w:t>
      </w:r>
      <w:r w:rsidR="005E53A0" w:rsidRPr="00545D9B">
        <w:rPr>
          <w:rFonts w:ascii="GHEA Grapalat" w:hAnsi="GHEA Grapalat"/>
          <w:b/>
          <w:lang w:val="af-ZA"/>
        </w:rPr>
        <w:t xml:space="preserve"> </w:t>
      </w:r>
      <w:r w:rsidRPr="00545D9B">
        <w:rPr>
          <w:rFonts w:ascii="GHEA Grapalat" w:hAnsi="GHEA Grapalat"/>
          <w:b/>
          <w:lang w:val="af-ZA"/>
        </w:rPr>
        <w:t>ՀԱՆՐԱՅԻՆ</w:t>
      </w:r>
      <w:r w:rsidR="005E53A0" w:rsidRPr="00545D9B">
        <w:rPr>
          <w:rFonts w:ascii="GHEA Grapalat" w:hAnsi="GHEA Grapalat"/>
          <w:b/>
          <w:lang w:val="af-ZA"/>
        </w:rPr>
        <w:br/>
        <w:t xml:space="preserve">      </w:t>
      </w:r>
      <w:r w:rsidRPr="00545D9B">
        <w:rPr>
          <w:rFonts w:ascii="GHEA Grapalat" w:hAnsi="GHEA Grapalat"/>
          <w:b/>
          <w:lang w:val="af-ZA"/>
        </w:rPr>
        <w:t>ԾԱՌԱՅՈՒԹՅՈՒՆՆԵՐԸ ԿԱՐԳԱՎՈՐՈՂ</w:t>
      </w:r>
    </w:p>
    <w:p w14:paraId="3E38D01E" w14:textId="77777777" w:rsidR="00260DD4" w:rsidRPr="00545D9B" w:rsidRDefault="003062E4" w:rsidP="00260DD4">
      <w:pPr>
        <w:pStyle w:val="Storagrutun1"/>
        <w:rPr>
          <w:rFonts w:ascii="GHEA Grapalat" w:hAnsi="GHEA Grapalat"/>
          <w:b/>
          <w:lang w:val="af-ZA"/>
        </w:rPr>
      </w:pPr>
      <w:r w:rsidRPr="00545D9B">
        <w:rPr>
          <w:rFonts w:ascii="GHEA Grapalat" w:hAnsi="GHEA Grapalat"/>
          <w:b/>
          <w:lang w:val="af-ZA"/>
        </w:rPr>
        <w:t xml:space="preserve">  </w:t>
      </w:r>
      <w:r w:rsidR="00260DD4" w:rsidRPr="00545D9B">
        <w:rPr>
          <w:rFonts w:ascii="GHEA Grapalat" w:hAnsi="GHEA Grapalat"/>
          <w:b/>
          <w:lang w:val="af-ZA"/>
        </w:rPr>
        <w:t xml:space="preserve"> </w:t>
      </w:r>
      <w:r w:rsidR="00D5653D" w:rsidRPr="00545D9B">
        <w:rPr>
          <w:rFonts w:ascii="GHEA Grapalat" w:hAnsi="GHEA Grapalat"/>
          <w:b/>
          <w:lang w:val="af-ZA"/>
        </w:rPr>
        <w:tab/>
      </w:r>
      <w:r w:rsidRPr="00545D9B">
        <w:rPr>
          <w:rFonts w:ascii="GHEA Grapalat" w:hAnsi="GHEA Grapalat"/>
          <w:b/>
          <w:lang w:val="af-ZA"/>
        </w:rPr>
        <w:t>ՀԱՆՁՆԱԺՈՂՈՎԻ</w:t>
      </w:r>
      <w:r w:rsidR="00186FFB" w:rsidRPr="00545D9B">
        <w:rPr>
          <w:rFonts w:ascii="GHEA Grapalat" w:hAnsi="GHEA Grapalat"/>
          <w:b/>
          <w:lang w:val="af-ZA"/>
        </w:rPr>
        <w:t xml:space="preserve"> </w:t>
      </w:r>
      <w:r w:rsidRPr="00545D9B">
        <w:rPr>
          <w:rFonts w:ascii="GHEA Grapalat" w:hAnsi="GHEA Grapalat"/>
          <w:b/>
          <w:lang w:val="af-ZA"/>
        </w:rPr>
        <w:t>ՆԱԽԱԳԱՀ՝</w:t>
      </w:r>
      <w:r w:rsidR="00081A02" w:rsidRPr="00545D9B">
        <w:rPr>
          <w:rFonts w:ascii="GHEA Grapalat" w:hAnsi="GHEA Grapalat"/>
          <w:b/>
          <w:lang w:val="hy-AM"/>
        </w:rPr>
        <w:t xml:space="preserve">                 </w:t>
      </w:r>
      <w:r w:rsidR="0060543E" w:rsidRPr="00545D9B">
        <w:rPr>
          <w:rFonts w:ascii="GHEA Grapalat" w:hAnsi="GHEA Grapalat"/>
          <w:b/>
          <w:lang w:val="hy-AM"/>
        </w:rPr>
        <w:t xml:space="preserve">           </w:t>
      </w:r>
      <w:r w:rsidR="009E23EF" w:rsidRPr="00545D9B">
        <w:rPr>
          <w:rFonts w:ascii="GHEA Grapalat" w:hAnsi="GHEA Grapalat"/>
          <w:b/>
          <w:lang w:val="hy-AM"/>
        </w:rPr>
        <w:t xml:space="preserve">       </w:t>
      </w:r>
      <w:r w:rsidR="00D95CEA" w:rsidRPr="00545D9B">
        <w:rPr>
          <w:rFonts w:ascii="GHEA Grapalat" w:hAnsi="GHEA Grapalat"/>
          <w:b/>
          <w:lang w:val="hy-AM"/>
        </w:rPr>
        <w:t xml:space="preserve">  </w:t>
      </w:r>
      <w:r w:rsidR="005E53A0" w:rsidRPr="00545D9B">
        <w:rPr>
          <w:rFonts w:ascii="GHEA Grapalat" w:hAnsi="GHEA Grapalat"/>
          <w:b/>
          <w:lang w:val="af-ZA"/>
        </w:rPr>
        <w:t xml:space="preserve">     </w:t>
      </w:r>
      <w:r w:rsidR="00AC360B" w:rsidRPr="00545D9B">
        <w:rPr>
          <w:rFonts w:ascii="GHEA Grapalat" w:hAnsi="GHEA Grapalat"/>
          <w:b/>
          <w:lang w:val="hy-AM"/>
        </w:rPr>
        <w:t xml:space="preserve"> </w:t>
      </w:r>
      <w:r w:rsidR="00850D58" w:rsidRPr="00545D9B">
        <w:rPr>
          <w:rFonts w:ascii="GHEA Grapalat" w:hAnsi="GHEA Grapalat"/>
          <w:b/>
          <w:lang w:val="hy-AM"/>
        </w:rPr>
        <w:t xml:space="preserve"> </w:t>
      </w:r>
      <w:r w:rsidR="0096436B" w:rsidRPr="00545D9B">
        <w:rPr>
          <w:rFonts w:ascii="GHEA Grapalat" w:hAnsi="GHEA Grapalat"/>
          <w:b/>
          <w:lang w:val="hy-AM"/>
        </w:rPr>
        <w:t xml:space="preserve"> </w:t>
      </w:r>
      <w:r w:rsidR="005C42F3" w:rsidRPr="00545D9B">
        <w:rPr>
          <w:rFonts w:ascii="GHEA Grapalat" w:hAnsi="GHEA Grapalat"/>
          <w:b/>
          <w:lang w:val="hy-AM"/>
        </w:rPr>
        <w:t xml:space="preserve"> </w:t>
      </w:r>
      <w:r w:rsidR="005E53A0" w:rsidRPr="00545D9B">
        <w:rPr>
          <w:rFonts w:ascii="GHEA Grapalat" w:hAnsi="GHEA Grapalat"/>
          <w:b/>
          <w:lang w:val="hy-AM"/>
        </w:rPr>
        <w:t>Գ</w:t>
      </w:r>
      <w:r w:rsidR="00D5653D" w:rsidRPr="00545D9B">
        <w:rPr>
          <w:rFonts w:ascii="GHEA Grapalat" w:hAnsi="GHEA Grapalat"/>
          <w:b/>
          <w:lang w:val="af-ZA"/>
        </w:rPr>
        <w:t xml:space="preserve">. </w:t>
      </w:r>
      <w:r w:rsidR="005E53A0" w:rsidRPr="00545D9B">
        <w:rPr>
          <w:rFonts w:ascii="GHEA Grapalat" w:hAnsi="GHEA Grapalat"/>
          <w:b/>
          <w:lang w:val="hy-AM"/>
        </w:rPr>
        <w:t>ԲԱՂՐԱՄ</w:t>
      </w:r>
      <w:r w:rsidRPr="00545D9B">
        <w:rPr>
          <w:rFonts w:ascii="GHEA Grapalat" w:hAnsi="GHEA Grapalat"/>
          <w:b/>
          <w:lang w:val="af-ZA"/>
        </w:rPr>
        <w:t>ՅԱՆ</w:t>
      </w:r>
    </w:p>
    <w:p w14:paraId="2494E179" w14:textId="77777777" w:rsidR="007B7606" w:rsidRPr="00545D9B" w:rsidRDefault="007B7606" w:rsidP="00C42B04">
      <w:pPr>
        <w:pStyle w:val="Storagrutun1"/>
        <w:rPr>
          <w:rFonts w:ascii="GHEA Grapalat" w:hAnsi="GHEA Grapalat"/>
          <w:lang w:val="af-ZA"/>
        </w:rPr>
      </w:pPr>
    </w:p>
    <w:p w14:paraId="7E9A98E0" w14:textId="77777777" w:rsidR="006065DB" w:rsidRPr="00545D9B" w:rsidRDefault="006065DB" w:rsidP="00C42B04">
      <w:pPr>
        <w:pStyle w:val="Storagrutun1"/>
        <w:rPr>
          <w:rFonts w:ascii="GHEA Grapalat" w:hAnsi="GHEA Grapalat"/>
          <w:lang w:val="af-ZA"/>
        </w:rPr>
      </w:pPr>
    </w:p>
    <w:p w14:paraId="0BE7B2E1" w14:textId="77777777" w:rsidR="007B7606" w:rsidRPr="00545D9B" w:rsidRDefault="003062E4">
      <w:pPr>
        <w:pStyle w:val="gam"/>
        <w:rPr>
          <w:rFonts w:ascii="GHEA Grapalat" w:hAnsi="GHEA Grapalat"/>
          <w:sz w:val="20"/>
          <w:szCs w:val="20"/>
        </w:rPr>
      </w:pPr>
      <w:r w:rsidRPr="00545D9B">
        <w:rPr>
          <w:rFonts w:ascii="GHEA Grapalat" w:hAnsi="GHEA Grapalat"/>
          <w:sz w:val="20"/>
          <w:szCs w:val="20"/>
        </w:rPr>
        <w:t xml:space="preserve"> </w:t>
      </w:r>
      <w:r w:rsidR="00AA79E2" w:rsidRPr="00545D9B">
        <w:rPr>
          <w:rFonts w:ascii="GHEA Grapalat" w:hAnsi="GHEA Grapalat"/>
          <w:sz w:val="20"/>
          <w:szCs w:val="20"/>
        </w:rPr>
        <w:t xml:space="preserve"> </w:t>
      </w:r>
      <w:r w:rsidR="00002574" w:rsidRPr="00545D9B">
        <w:rPr>
          <w:rFonts w:ascii="GHEA Grapalat" w:hAnsi="GHEA Grapalat"/>
          <w:sz w:val="20"/>
          <w:szCs w:val="20"/>
        </w:rPr>
        <w:t xml:space="preserve">    </w:t>
      </w:r>
      <w:r w:rsidR="005E53A0" w:rsidRPr="00545D9B">
        <w:rPr>
          <w:rFonts w:ascii="GHEA Grapalat" w:hAnsi="GHEA Grapalat"/>
          <w:sz w:val="20"/>
          <w:szCs w:val="20"/>
        </w:rPr>
        <w:t xml:space="preserve">   </w:t>
      </w:r>
      <w:r w:rsidRPr="00545D9B">
        <w:rPr>
          <w:rFonts w:ascii="GHEA Grapalat" w:hAnsi="GHEA Grapalat"/>
          <w:sz w:val="20"/>
          <w:szCs w:val="20"/>
        </w:rPr>
        <w:t>ք</w:t>
      </w:r>
      <w:r w:rsidR="007B7606" w:rsidRPr="00545D9B">
        <w:rPr>
          <w:rFonts w:ascii="GHEA Grapalat" w:hAnsi="GHEA Grapalat"/>
          <w:sz w:val="20"/>
          <w:szCs w:val="20"/>
        </w:rPr>
        <w:t xml:space="preserve">. </w:t>
      </w:r>
      <w:r w:rsidRPr="00545D9B">
        <w:rPr>
          <w:rFonts w:ascii="GHEA Grapalat" w:hAnsi="GHEA Grapalat"/>
          <w:sz w:val="20"/>
          <w:szCs w:val="20"/>
        </w:rPr>
        <w:t>Երևան</w:t>
      </w:r>
    </w:p>
    <w:p w14:paraId="52C60B9F" w14:textId="117D1EAC" w:rsidR="00CC2913" w:rsidRPr="00545D9B" w:rsidRDefault="00807719" w:rsidP="006733ED">
      <w:pPr>
        <w:pStyle w:val="gam"/>
        <w:rPr>
          <w:rFonts w:ascii="GHEA Grapalat" w:hAnsi="GHEA Grapalat"/>
          <w:b/>
          <w:bCs/>
        </w:rPr>
      </w:pPr>
      <w:r w:rsidRPr="00545D9B">
        <w:rPr>
          <w:rFonts w:ascii="GHEA Grapalat" w:hAnsi="GHEA Grapalat"/>
          <w:sz w:val="20"/>
          <w:szCs w:val="20"/>
        </w:rPr>
        <w:t>__</w:t>
      </w:r>
      <w:r w:rsidR="005E53A0" w:rsidRPr="00545D9B">
        <w:rPr>
          <w:rFonts w:ascii="GHEA Grapalat" w:hAnsi="GHEA Grapalat"/>
          <w:sz w:val="20"/>
          <w:szCs w:val="20"/>
        </w:rPr>
        <w:t xml:space="preserve"> </w:t>
      </w:r>
      <w:r w:rsidRPr="00545D9B">
        <w:rPr>
          <w:rFonts w:ascii="GHEA Grapalat" w:hAnsi="GHEA Grapalat"/>
          <w:sz w:val="20"/>
          <w:szCs w:val="20"/>
        </w:rPr>
        <w:t>______________</w:t>
      </w:r>
      <w:bookmarkStart w:id="0" w:name="_GoBack"/>
      <w:bookmarkEnd w:id="0"/>
      <w:r w:rsidR="00AA79E2" w:rsidRPr="00545D9B">
        <w:rPr>
          <w:rFonts w:ascii="GHEA Grapalat" w:hAnsi="GHEA Grapalat"/>
          <w:sz w:val="20"/>
          <w:szCs w:val="20"/>
        </w:rPr>
        <w:t xml:space="preserve"> </w:t>
      </w:r>
      <w:r w:rsidR="004803C3" w:rsidRPr="00545D9B">
        <w:rPr>
          <w:rFonts w:ascii="GHEA Grapalat" w:hAnsi="GHEA Grapalat"/>
          <w:sz w:val="20"/>
          <w:szCs w:val="20"/>
        </w:rPr>
        <w:t>20</w:t>
      </w:r>
      <w:r w:rsidRPr="00545D9B">
        <w:rPr>
          <w:rFonts w:ascii="GHEA Grapalat" w:hAnsi="GHEA Grapalat"/>
          <w:sz w:val="20"/>
          <w:szCs w:val="20"/>
        </w:rPr>
        <w:t>22</w:t>
      </w:r>
      <w:r w:rsidR="003062E4" w:rsidRPr="00545D9B">
        <w:rPr>
          <w:rFonts w:ascii="GHEA Grapalat" w:hAnsi="GHEA Grapalat"/>
          <w:sz w:val="20"/>
          <w:szCs w:val="20"/>
        </w:rPr>
        <w:t>թ.</w:t>
      </w:r>
    </w:p>
    <w:sectPr w:rsidR="00CC2913" w:rsidRPr="00545D9B" w:rsidSect="00081A02">
      <w:headerReference w:type="even" r:id="rId9"/>
      <w:footerReference w:type="even" r:id="rId10"/>
      <w:footerReference w:type="default" r:id="rId11"/>
      <w:pgSz w:w="11906" w:h="16838" w:code="9"/>
      <w:pgMar w:top="851" w:right="851" w:bottom="1080" w:left="1170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D5905" w14:textId="77777777" w:rsidR="00625612" w:rsidRDefault="00625612">
      <w:r>
        <w:separator/>
      </w:r>
    </w:p>
  </w:endnote>
  <w:endnote w:type="continuationSeparator" w:id="0">
    <w:p w14:paraId="3D592D42" w14:textId="77777777" w:rsidR="00625612" w:rsidRDefault="0062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C6C8" w14:textId="77777777" w:rsidR="007B7606" w:rsidRDefault="004763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76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E6AFC9" w14:textId="77777777" w:rsidR="007B7606" w:rsidRDefault="007B7606">
    <w:pPr>
      <w:pStyle w:val="Footer"/>
      <w:ind w:right="360"/>
    </w:pPr>
  </w:p>
  <w:p w14:paraId="3EF296A6" w14:textId="77777777" w:rsidR="007B7606" w:rsidRDefault="007B7606"/>
  <w:p w14:paraId="7B8A35F8" w14:textId="77777777" w:rsidR="007B7606" w:rsidRDefault="007B7606"/>
  <w:p w14:paraId="004558DE" w14:textId="77777777" w:rsidR="007B7606" w:rsidRDefault="007B7606"/>
  <w:p w14:paraId="7F6EF42B" w14:textId="77777777" w:rsidR="007B7606" w:rsidRDefault="007B760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11A7B" w14:textId="264E0ABD" w:rsidR="007B7606" w:rsidRDefault="004763D5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7B7606"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CC7790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  <w:p w14:paraId="1D91BE59" w14:textId="77777777" w:rsidR="007B7606" w:rsidRDefault="007B7606">
    <w:pPr>
      <w:pStyle w:val="Footer"/>
      <w:ind w:right="360"/>
    </w:pPr>
  </w:p>
  <w:p w14:paraId="7B4011C1" w14:textId="77777777" w:rsidR="007B7606" w:rsidRDefault="007B7606"/>
  <w:p w14:paraId="63F60682" w14:textId="77777777" w:rsidR="007B7606" w:rsidRDefault="007B7606"/>
  <w:p w14:paraId="70648A8E" w14:textId="77777777" w:rsidR="007B7606" w:rsidRDefault="007B7606"/>
  <w:p w14:paraId="5C2467EA" w14:textId="77777777" w:rsidR="007B7606" w:rsidRDefault="007B760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D1866" w14:textId="77777777" w:rsidR="00625612" w:rsidRDefault="00625612">
      <w:r>
        <w:separator/>
      </w:r>
    </w:p>
  </w:footnote>
  <w:footnote w:type="continuationSeparator" w:id="0">
    <w:p w14:paraId="699EC9F1" w14:textId="77777777" w:rsidR="00625612" w:rsidRDefault="00625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C05F5" w14:textId="77777777" w:rsidR="007B7606" w:rsidRDefault="007B7606"/>
  <w:p w14:paraId="1C7D61FF" w14:textId="77777777" w:rsidR="007B7606" w:rsidRDefault="007B7606"/>
  <w:p w14:paraId="11252CE3" w14:textId="77777777" w:rsidR="007B7606" w:rsidRDefault="007B7606"/>
  <w:p w14:paraId="5A37AB3F" w14:textId="77777777" w:rsidR="007B7606" w:rsidRDefault="007B760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454A"/>
    <w:multiLevelType w:val="hybridMultilevel"/>
    <w:tmpl w:val="8CE83CFC"/>
    <w:lvl w:ilvl="0" w:tplc="14E2937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CB808040">
      <w:start w:val="2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0FF6746D"/>
    <w:multiLevelType w:val="hybridMultilevel"/>
    <w:tmpl w:val="8EF4D416"/>
    <w:lvl w:ilvl="0" w:tplc="0419000F">
      <w:start w:val="1"/>
      <w:numFmt w:val="decimal"/>
      <w:lvlText w:val="%1."/>
      <w:lvlJc w:val="left"/>
      <w:pPr>
        <w:tabs>
          <w:tab w:val="num" w:pos="902"/>
        </w:tabs>
        <w:ind w:left="9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2"/>
        </w:tabs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2"/>
        </w:tabs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2"/>
        </w:tabs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2"/>
        </w:tabs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2"/>
        </w:tabs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2"/>
        </w:tabs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2"/>
        </w:tabs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2"/>
        </w:tabs>
        <w:ind w:left="6662" w:hanging="180"/>
      </w:pPr>
    </w:lvl>
  </w:abstractNum>
  <w:abstractNum w:abstractNumId="2" w15:restartNumberingAfterBreak="0">
    <w:nsid w:val="17815712"/>
    <w:multiLevelType w:val="multilevel"/>
    <w:tmpl w:val="E522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D0595"/>
    <w:multiLevelType w:val="hybridMultilevel"/>
    <w:tmpl w:val="21787B04"/>
    <w:lvl w:ilvl="0" w:tplc="C9B841E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80D1C"/>
    <w:multiLevelType w:val="multilevel"/>
    <w:tmpl w:val="53C045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77F36"/>
    <w:multiLevelType w:val="hybridMultilevel"/>
    <w:tmpl w:val="971ED4E2"/>
    <w:lvl w:ilvl="0" w:tplc="C9B841E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E453A"/>
    <w:multiLevelType w:val="hybridMultilevel"/>
    <w:tmpl w:val="E522FF52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D67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17B3131"/>
    <w:multiLevelType w:val="multilevel"/>
    <w:tmpl w:val="E522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8C30AE"/>
    <w:multiLevelType w:val="multilevel"/>
    <w:tmpl w:val="E522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8C6EED"/>
    <w:multiLevelType w:val="hybridMultilevel"/>
    <w:tmpl w:val="2D2AFA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4C96AF18">
      <w:start w:val="1"/>
      <w:numFmt w:val="decimal"/>
      <w:lvlText w:val="%2)"/>
      <w:lvlJc w:val="left"/>
      <w:pPr>
        <w:tabs>
          <w:tab w:val="num" w:pos="1665"/>
        </w:tabs>
        <w:ind w:left="166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C920DDB"/>
    <w:multiLevelType w:val="multilevel"/>
    <w:tmpl w:val="DE8C3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FC5AB4"/>
    <w:multiLevelType w:val="multilevel"/>
    <w:tmpl w:val="D50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96245A"/>
    <w:multiLevelType w:val="hybridMultilevel"/>
    <w:tmpl w:val="290409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0093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77710F"/>
    <w:multiLevelType w:val="hybridMultilevel"/>
    <w:tmpl w:val="31980E7A"/>
    <w:lvl w:ilvl="0" w:tplc="14E293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4"/>
  </w:num>
  <w:num w:numId="11">
    <w:abstractNumId w:val="4"/>
  </w:num>
  <w:num w:numId="12">
    <w:abstractNumId w:val="2"/>
  </w:num>
  <w:num w:numId="13">
    <w:abstractNumId w:val="0"/>
  </w:num>
  <w:num w:numId="14">
    <w:abstractNumId w:val="11"/>
  </w:num>
  <w:num w:numId="15">
    <w:abstractNumId w:val="13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976"/>
    <w:rsid w:val="0000154B"/>
    <w:rsid w:val="0000203E"/>
    <w:rsid w:val="00002574"/>
    <w:rsid w:val="00015992"/>
    <w:rsid w:val="000169A0"/>
    <w:rsid w:val="00020A58"/>
    <w:rsid w:val="00021297"/>
    <w:rsid w:val="00021B16"/>
    <w:rsid w:val="00042A10"/>
    <w:rsid w:val="00052215"/>
    <w:rsid w:val="0005688E"/>
    <w:rsid w:val="000622BE"/>
    <w:rsid w:val="0006733D"/>
    <w:rsid w:val="000726AA"/>
    <w:rsid w:val="00081A02"/>
    <w:rsid w:val="00085227"/>
    <w:rsid w:val="000937D2"/>
    <w:rsid w:val="000A1AE6"/>
    <w:rsid w:val="000B5356"/>
    <w:rsid w:val="000C392C"/>
    <w:rsid w:val="000C7FD6"/>
    <w:rsid w:val="000E4950"/>
    <w:rsid w:val="000E59F1"/>
    <w:rsid w:val="000E7282"/>
    <w:rsid w:val="000E7EBE"/>
    <w:rsid w:val="0010596D"/>
    <w:rsid w:val="00105D8F"/>
    <w:rsid w:val="00114A94"/>
    <w:rsid w:val="001410A4"/>
    <w:rsid w:val="0014192A"/>
    <w:rsid w:val="00156830"/>
    <w:rsid w:val="001623BF"/>
    <w:rsid w:val="00164C13"/>
    <w:rsid w:val="00165D93"/>
    <w:rsid w:val="00176F91"/>
    <w:rsid w:val="00184D16"/>
    <w:rsid w:val="00186FFB"/>
    <w:rsid w:val="00190FDB"/>
    <w:rsid w:val="001A0A6F"/>
    <w:rsid w:val="001A7BAD"/>
    <w:rsid w:val="001B08C7"/>
    <w:rsid w:val="001D7500"/>
    <w:rsid w:val="001E2DD9"/>
    <w:rsid w:val="001E41B3"/>
    <w:rsid w:val="001E432D"/>
    <w:rsid w:val="001F1B15"/>
    <w:rsid w:val="001F2B24"/>
    <w:rsid w:val="001F304B"/>
    <w:rsid w:val="001F4A1E"/>
    <w:rsid w:val="001F701E"/>
    <w:rsid w:val="002118E4"/>
    <w:rsid w:val="00213F4B"/>
    <w:rsid w:val="00221824"/>
    <w:rsid w:val="002307C1"/>
    <w:rsid w:val="00231BDD"/>
    <w:rsid w:val="00232CD3"/>
    <w:rsid w:val="00233F53"/>
    <w:rsid w:val="002346DA"/>
    <w:rsid w:val="00247991"/>
    <w:rsid w:val="00250BA1"/>
    <w:rsid w:val="00252CE8"/>
    <w:rsid w:val="00260182"/>
    <w:rsid w:val="00260DD4"/>
    <w:rsid w:val="0027087A"/>
    <w:rsid w:val="002728E5"/>
    <w:rsid w:val="00277087"/>
    <w:rsid w:val="00280C79"/>
    <w:rsid w:val="00284D01"/>
    <w:rsid w:val="00287721"/>
    <w:rsid w:val="002A366C"/>
    <w:rsid w:val="002A5C46"/>
    <w:rsid w:val="002B1E68"/>
    <w:rsid w:val="002C5469"/>
    <w:rsid w:val="002C722C"/>
    <w:rsid w:val="002D29F5"/>
    <w:rsid w:val="002E0DC5"/>
    <w:rsid w:val="002F37BD"/>
    <w:rsid w:val="0030081B"/>
    <w:rsid w:val="00301681"/>
    <w:rsid w:val="003062E4"/>
    <w:rsid w:val="00317CAF"/>
    <w:rsid w:val="00324E56"/>
    <w:rsid w:val="00342158"/>
    <w:rsid w:val="0035609A"/>
    <w:rsid w:val="00363CBF"/>
    <w:rsid w:val="00375FD3"/>
    <w:rsid w:val="00377F38"/>
    <w:rsid w:val="003805D4"/>
    <w:rsid w:val="003853F3"/>
    <w:rsid w:val="003870FE"/>
    <w:rsid w:val="0039108D"/>
    <w:rsid w:val="00395785"/>
    <w:rsid w:val="003A126A"/>
    <w:rsid w:val="003B2322"/>
    <w:rsid w:val="003C069C"/>
    <w:rsid w:val="003C0BAC"/>
    <w:rsid w:val="003C1786"/>
    <w:rsid w:val="003D4DDD"/>
    <w:rsid w:val="003D586C"/>
    <w:rsid w:val="003E3BDD"/>
    <w:rsid w:val="003E43B8"/>
    <w:rsid w:val="003E468E"/>
    <w:rsid w:val="003F2337"/>
    <w:rsid w:val="0040355E"/>
    <w:rsid w:val="00417ABB"/>
    <w:rsid w:val="00421A14"/>
    <w:rsid w:val="004232CB"/>
    <w:rsid w:val="00423C61"/>
    <w:rsid w:val="00436181"/>
    <w:rsid w:val="0045734A"/>
    <w:rsid w:val="0045768C"/>
    <w:rsid w:val="0046102E"/>
    <w:rsid w:val="0046146B"/>
    <w:rsid w:val="0046179C"/>
    <w:rsid w:val="004628BE"/>
    <w:rsid w:val="00463AA7"/>
    <w:rsid w:val="00464C7D"/>
    <w:rsid w:val="004763D5"/>
    <w:rsid w:val="004803C3"/>
    <w:rsid w:val="00486BBF"/>
    <w:rsid w:val="004A2AAF"/>
    <w:rsid w:val="004C0C58"/>
    <w:rsid w:val="004C4C25"/>
    <w:rsid w:val="004D1DAA"/>
    <w:rsid w:val="004F5FD5"/>
    <w:rsid w:val="0050039D"/>
    <w:rsid w:val="005039AD"/>
    <w:rsid w:val="005069B1"/>
    <w:rsid w:val="00530A16"/>
    <w:rsid w:val="005377A2"/>
    <w:rsid w:val="0054188B"/>
    <w:rsid w:val="00545D9B"/>
    <w:rsid w:val="00547159"/>
    <w:rsid w:val="005552C8"/>
    <w:rsid w:val="005572B5"/>
    <w:rsid w:val="00560666"/>
    <w:rsid w:val="00571E6F"/>
    <w:rsid w:val="00576779"/>
    <w:rsid w:val="005A3380"/>
    <w:rsid w:val="005A75D5"/>
    <w:rsid w:val="005B070F"/>
    <w:rsid w:val="005B2B77"/>
    <w:rsid w:val="005B300D"/>
    <w:rsid w:val="005B3BFC"/>
    <w:rsid w:val="005B7DA4"/>
    <w:rsid w:val="005C42F3"/>
    <w:rsid w:val="005D07BA"/>
    <w:rsid w:val="005D6DEE"/>
    <w:rsid w:val="005E53A0"/>
    <w:rsid w:val="005E53A1"/>
    <w:rsid w:val="005E555F"/>
    <w:rsid w:val="005E791A"/>
    <w:rsid w:val="0060061A"/>
    <w:rsid w:val="0060543E"/>
    <w:rsid w:val="006065DB"/>
    <w:rsid w:val="0061504B"/>
    <w:rsid w:val="00617A07"/>
    <w:rsid w:val="00625612"/>
    <w:rsid w:val="00625A1B"/>
    <w:rsid w:val="00627338"/>
    <w:rsid w:val="00636DF8"/>
    <w:rsid w:val="006417D8"/>
    <w:rsid w:val="0064332C"/>
    <w:rsid w:val="00643A6C"/>
    <w:rsid w:val="00647C4F"/>
    <w:rsid w:val="00655E88"/>
    <w:rsid w:val="006733ED"/>
    <w:rsid w:val="00683D4E"/>
    <w:rsid w:val="0068477C"/>
    <w:rsid w:val="0068484C"/>
    <w:rsid w:val="006A07ED"/>
    <w:rsid w:val="006A1CCB"/>
    <w:rsid w:val="006B0BC0"/>
    <w:rsid w:val="006B4608"/>
    <w:rsid w:val="006C1F1B"/>
    <w:rsid w:val="006D08D3"/>
    <w:rsid w:val="006D5C56"/>
    <w:rsid w:val="006D75AC"/>
    <w:rsid w:val="006E475A"/>
    <w:rsid w:val="006F2672"/>
    <w:rsid w:val="0070653C"/>
    <w:rsid w:val="00706745"/>
    <w:rsid w:val="007077C9"/>
    <w:rsid w:val="00707D9A"/>
    <w:rsid w:val="00715DD7"/>
    <w:rsid w:val="007168E8"/>
    <w:rsid w:val="00720588"/>
    <w:rsid w:val="007242A8"/>
    <w:rsid w:val="0073306F"/>
    <w:rsid w:val="00762003"/>
    <w:rsid w:val="0077414C"/>
    <w:rsid w:val="00774B66"/>
    <w:rsid w:val="007762BF"/>
    <w:rsid w:val="00786B1C"/>
    <w:rsid w:val="00787AD0"/>
    <w:rsid w:val="00794626"/>
    <w:rsid w:val="007A45EB"/>
    <w:rsid w:val="007A7118"/>
    <w:rsid w:val="007B567B"/>
    <w:rsid w:val="007B7606"/>
    <w:rsid w:val="007C0405"/>
    <w:rsid w:val="007C2DFF"/>
    <w:rsid w:val="007C6B37"/>
    <w:rsid w:val="007D3490"/>
    <w:rsid w:val="007D368B"/>
    <w:rsid w:val="007E200F"/>
    <w:rsid w:val="0080134D"/>
    <w:rsid w:val="00803B1C"/>
    <w:rsid w:val="00807719"/>
    <w:rsid w:val="008079D7"/>
    <w:rsid w:val="00820668"/>
    <w:rsid w:val="00826CA6"/>
    <w:rsid w:val="008329B7"/>
    <w:rsid w:val="008459A5"/>
    <w:rsid w:val="00850D58"/>
    <w:rsid w:val="00851866"/>
    <w:rsid w:val="008519D2"/>
    <w:rsid w:val="00867687"/>
    <w:rsid w:val="008725DD"/>
    <w:rsid w:val="00873F38"/>
    <w:rsid w:val="0088102A"/>
    <w:rsid w:val="008907BE"/>
    <w:rsid w:val="008A470B"/>
    <w:rsid w:val="008A6D5F"/>
    <w:rsid w:val="008A712B"/>
    <w:rsid w:val="008B2976"/>
    <w:rsid w:val="008C2F99"/>
    <w:rsid w:val="008D09C7"/>
    <w:rsid w:val="008E252B"/>
    <w:rsid w:val="008E32A6"/>
    <w:rsid w:val="00901D38"/>
    <w:rsid w:val="00915258"/>
    <w:rsid w:val="00920037"/>
    <w:rsid w:val="00921698"/>
    <w:rsid w:val="0092326F"/>
    <w:rsid w:val="0092620B"/>
    <w:rsid w:val="00927832"/>
    <w:rsid w:val="009315DF"/>
    <w:rsid w:val="00942868"/>
    <w:rsid w:val="00944DD8"/>
    <w:rsid w:val="009504FC"/>
    <w:rsid w:val="0096436B"/>
    <w:rsid w:val="00973C64"/>
    <w:rsid w:val="00980B6B"/>
    <w:rsid w:val="00987239"/>
    <w:rsid w:val="00987C38"/>
    <w:rsid w:val="00991801"/>
    <w:rsid w:val="00993664"/>
    <w:rsid w:val="009A5559"/>
    <w:rsid w:val="009B14FB"/>
    <w:rsid w:val="009B5D5F"/>
    <w:rsid w:val="009E23EF"/>
    <w:rsid w:val="009E33D7"/>
    <w:rsid w:val="009E43C3"/>
    <w:rsid w:val="009E7F1E"/>
    <w:rsid w:val="009F5D0E"/>
    <w:rsid w:val="00A0462F"/>
    <w:rsid w:val="00A07F12"/>
    <w:rsid w:val="00A14A10"/>
    <w:rsid w:val="00A25857"/>
    <w:rsid w:val="00A2751A"/>
    <w:rsid w:val="00A301F7"/>
    <w:rsid w:val="00A54A75"/>
    <w:rsid w:val="00A70477"/>
    <w:rsid w:val="00A7732B"/>
    <w:rsid w:val="00A92591"/>
    <w:rsid w:val="00A94726"/>
    <w:rsid w:val="00AA6221"/>
    <w:rsid w:val="00AA6447"/>
    <w:rsid w:val="00AA79E2"/>
    <w:rsid w:val="00AB7892"/>
    <w:rsid w:val="00AC261A"/>
    <w:rsid w:val="00AC360B"/>
    <w:rsid w:val="00AC729A"/>
    <w:rsid w:val="00AD772B"/>
    <w:rsid w:val="00AE4325"/>
    <w:rsid w:val="00AF6370"/>
    <w:rsid w:val="00B106E4"/>
    <w:rsid w:val="00B41837"/>
    <w:rsid w:val="00B6299A"/>
    <w:rsid w:val="00B650C2"/>
    <w:rsid w:val="00B77392"/>
    <w:rsid w:val="00B81050"/>
    <w:rsid w:val="00B81E3F"/>
    <w:rsid w:val="00B82010"/>
    <w:rsid w:val="00BA08BB"/>
    <w:rsid w:val="00BB2852"/>
    <w:rsid w:val="00BD326D"/>
    <w:rsid w:val="00BF2C1D"/>
    <w:rsid w:val="00BF7756"/>
    <w:rsid w:val="00C02116"/>
    <w:rsid w:val="00C12BCA"/>
    <w:rsid w:val="00C21B6F"/>
    <w:rsid w:val="00C3705B"/>
    <w:rsid w:val="00C4150C"/>
    <w:rsid w:val="00C42B04"/>
    <w:rsid w:val="00C522F1"/>
    <w:rsid w:val="00C53680"/>
    <w:rsid w:val="00C60196"/>
    <w:rsid w:val="00C63122"/>
    <w:rsid w:val="00C72007"/>
    <w:rsid w:val="00C81F7A"/>
    <w:rsid w:val="00C9156C"/>
    <w:rsid w:val="00C95AB3"/>
    <w:rsid w:val="00C95E48"/>
    <w:rsid w:val="00CA3A03"/>
    <w:rsid w:val="00CB7971"/>
    <w:rsid w:val="00CC14D8"/>
    <w:rsid w:val="00CC2913"/>
    <w:rsid w:val="00CC6A82"/>
    <w:rsid w:val="00CC6EBF"/>
    <w:rsid w:val="00CC7790"/>
    <w:rsid w:val="00CC7F68"/>
    <w:rsid w:val="00CE685E"/>
    <w:rsid w:val="00D100A2"/>
    <w:rsid w:val="00D11709"/>
    <w:rsid w:val="00D150D9"/>
    <w:rsid w:val="00D20F72"/>
    <w:rsid w:val="00D31084"/>
    <w:rsid w:val="00D45E26"/>
    <w:rsid w:val="00D5653D"/>
    <w:rsid w:val="00D726DF"/>
    <w:rsid w:val="00D75D85"/>
    <w:rsid w:val="00D95CEA"/>
    <w:rsid w:val="00D96F24"/>
    <w:rsid w:val="00DB3CA9"/>
    <w:rsid w:val="00DD3764"/>
    <w:rsid w:val="00DD6C2E"/>
    <w:rsid w:val="00DF426C"/>
    <w:rsid w:val="00E00A52"/>
    <w:rsid w:val="00E10F33"/>
    <w:rsid w:val="00E15F1D"/>
    <w:rsid w:val="00E273AE"/>
    <w:rsid w:val="00E33D77"/>
    <w:rsid w:val="00E44CEB"/>
    <w:rsid w:val="00E5017B"/>
    <w:rsid w:val="00E55910"/>
    <w:rsid w:val="00E66E4D"/>
    <w:rsid w:val="00E759C5"/>
    <w:rsid w:val="00E87A8C"/>
    <w:rsid w:val="00EA0AF3"/>
    <w:rsid w:val="00EA1FED"/>
    <w:rsid w:val="00EB3C81"/>
    <w:rsid w:val="00EB48DE"/>
    <w:rsid w:val="00ED524C"/>
    <w:rsid w:val="00EE7841"/>
    <w:rsid w:val="00EF5979"/>
    <w:rsid w:val="00F068EF"/>
    <w:rsid w:val="00F07ECD"/>
    <w:rsid w:val="00F104E5"/>
    <w:rsid w:val="00F140DF"/>
    <w:rsid w:val="00F21877"/>
    <w:rsid w:val="00F21B95"/>
    <w:rsid w:val="00F27778"/>
    <w:rsid w:val="00F44CF7"/>
    <w:rsid w:val="00F67B94"/>
    <w:rsid w:val="00F67F01"/>
    <w:rsid w:val="00F72EA5"/>
    <w:rsid w:val="00F835BC"/>
    <w:rsid w:val="00F83CA8"/>
    <w:rsid w:val="00F84871"/>
    <w:rsid w:val="00F87685"/>
    <w:rsid w:val="00F9704D"/>
    <w:rsid w:val="00FA0BEA"/>
    <w:rsid w:val="00FA637E"/>
    <w:rsid w:val="00FB4057"/>
    <w:rsid w:val="00FC3B64"/>
    <w:rsid w:val="00FD295F"/>
    <w:rsid w:val="00FD3244"/>
    <w:rsid w:val="00FD5A01"/>
    <w:rsid w:val="00FD6079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0B9074F1"/>
  <w15:docId w15:val="{B80DB52A-C83D-4F90-BFBD-1777A841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9F5"/>
    <w:rPr>
      <w:sz w:val="24"/>
      <w:szCs w:val="24"/>
    </w:rPr>
  </w:style>
  <w:style w:type="paragraph" w:styleId="Heading1">
    <w:name w:val="heading 1"/>
    <w:basedOn w:val="Normal"/>
    <w:next w:val="Normal"/>
    <w:qFormat/>
    <w:rsid w:val="002D29F5"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2">
    <w:name w:val="heading 2"/>
    <w:basedOn w:val="Normal"/>
    <w:next w:val="Normal"/>
    <w:qFormat/>
    <w:rsid w:val="002D29F5"/>
    <w:pPr>
      <w:keepNext/>
      <w:outlineLvl w:val="1"/>
    </w:pPr>
    <w:rPr>
      <w:rFonts w:ascii="ArTarumianTimes" w:hAnsi="ArTarumianTimes"/>
      <w:sz w:val="28"/>
      <w:szCs w:val="28"/>
      <w:lang w:val="en-US"/>
    </w:rPr>
  </w:style>
  <w:style w:type="paragraph" w:styleId="Heading5">
    <w:name w:val="heading 5"/>
    <w:basedOn w:val="Normal"/>
    <w:next w:val="Normal"/>
    <w:qFormat/>
    <w:rsid w:val="002D29F5"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29F5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2D29F5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2D29F5"/>
    <w:pPr>
      <w:ind w:left="1092" w:hanging="350"/>
    </w:pPr>
  </w:style>
  <w:style w:type="paragraph" w:customStyle="1" w:styleId="voroshmanbody">
    <w:name w:val="voroshman body"/>
    <w:basedOn w:val="Normal"/>
    <w:rsid w:val="002D29F5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qFormat/>
    <w:rsid w:val="002D29F5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2D29F5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2D29F5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2D29F5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2D29F5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rsid w:val="002D29F5"/>
    <w:pPr>
      <w:numPr>
        <w:numId w:val="2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  <w:rsid w:val="002D29F5"/>
  </w:style>
  <w:style w:type="paragraph" w:customStyle="1" w:styleId="voroshum1">
    <w:name w:val="voroshum 1"/>
    <w:basedOn w:val="voroshum"/>
    <w:rsid w:val="002D29F5"/>
    <w:pPr>
      <w:spacing w:before="0"/>
    </w:pPr>
  </w:style>
  <w:style w:type="paragraph" w:customStyle="1" w:styleId="voroshum10">
    <w:name w:val="voroshum1"/>
    <w:basedOn w:val="voroshum"/>
    <w:rsid w:val="002D29F5"/>
    <w:pPr>
      <w:spacing w:before="0"/>
    </w:pPr>
  </w:style>
  <w:style w:type="paragraph" w:customStyle="1" w:styleId="gam">
    <w:name w:val="gam"/>
    <w:basedOn w:val="Normal"/>
    <w:rsid w:val="002D29F5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rsid w:val="002D29F5"/>
    <w:pPr>
      <w:spacing w:before="120"/>
    </w:pPr>
  </w:style>
  <w:style w:type="paragraph" w:customStyle="1" w:styleId="Storagrutun">
    <w:name w:val="Storagrutun"/>
    <w:basedOn w:val="Normal"/>
    <w:autoRedefine/>
    <w:rsid w:val="00C42B04"/>
    <w:rPr>
      <w:rFonts w:ascii="ArTarumianTimes" w:hAnsi="ArTarumianTimes"/>
      <w:bCs/>
      <w:lang w:val="en-US"/>
    </w:rPr>
  </w:style>
  <w:style w:type="paragraph" w:customStyle="1" w:styleId="Storagrutun1">
    <w:name w:val="Storagrutun 1"/>
    <w:basedOn w:val="Storagrutun"/>
    <w:rsid w:val="002D29F5"/>
    <w:pPr>
      <w:tabs>
        <w:tab w:val="left" w:pos="992"/>
        <w:tab w:val="left" w:pos="7655"/>
      </w:tabs>
    </w:pPr>
  </w:style>
  <w:style w:type="paragraph" w:styleId="BalloonText">
    <w:name w:val="Balloon Text"/>
    <w:basedOn w:val="Normal"/>
    <w:semiHidden/>
    <w:rsid w:val="002D29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D524C"/>
    <w:pPr>
      <w:spacing w:line="360" w:lineRule="auto"/>
      <w:jc w:val="center"/>
    </w:pPr>
    <w:rPr>
      <w:rFonts w:ascii="ArTarumianTimes" w:hAnsi="ArTarumianTimes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73306F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CC2913"/>
    <w:rPr>
      <w:b/>
      <w:bCs/>
    </w:rPr>
  </w:style>
  <w:style w:type="character" w:styleId="Emphasis">
    <w:name w:val="Emphasis"/>
    <w:basedOn w:val="DefaultParagraphFont"/>
    <w:uiPriority w:val="20"/>
    <w:qFormat/>
    <w:rsid w:val="00CC291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2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hablon\Voroshu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Voroshum</Template>
  <TotalTime>3211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***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Hrachya</dc:creator>
  <cp:keywords/>
  <dc:description/>
  <cp:lastModifiedBy>Sevak Babayan</cp:lastModifiedBy>
  <cp:revision>203</cp:revision>
  <cp:lastPrinted>2022-08-31T10:11:00Z</cp:lastPrinted>
  <dcterms:created xsi:type="dcterms:W3CDTF">2021-08-03T10:59:00Z</dcterms:created>
  <dcterms:modified xsi:type="dcterms:W3CDTF">2022-09-01T07:37:00Z</dcterms:modified>
</cp:coreProperties>
</file>